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B5" w:rsidRDefault="00A779B5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  <w:bookmarkStart w:id="0" w:name="_GoBack"/>
      <w:bookmarkEnd w:id="0"/>
    </w:p>
    <w:p w:rsidR="00A779B5" w:rsidRDefault="00547280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</w:pPr>
      <w:r>
        <w:rPr>
          <w:rFonts w:ascii="Arial" w:eastAsia="Arial" w:hAnsi="Arial" w:cs="Arial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821058</wp:posOffset>
                </wp:positionH>
                <wp:positionV relativeFrom="paragraph">
                  <wp:posOffset>630</wp:posOffset>
                </wp:positionV>
                <wp:extent cx="1231267" cy="1257300"/>
                <wp:effectExtent l="0" t="0" r="6983" b="0"/>
                <wp:wrapSquare wrapText="bothSides"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7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779B5" w:rsidRDefault="00A779B5">
                            <w:pPr>
                              <w:textAlignment w:val="auto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65pt;margin-top:.05pt;width:96.95pt;height:9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" filled="f" stroked="f">
                <v:textbox style="mso-fit-shape-to-text:t" inset="0,0,0,0">
                  <w:txbxContent>
                    <w:p w:rsidR="00A779B5" w:rsidRDefault="00A779B5">
                      <w:pPr>
                        <w:textAlignment w:va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bCs/>
          <w:i/>
          <w:iCs/>
          <w:sz w:val="20"/>
          <w:szCs w:val="20"/>
        </w:rPr>
        <w:t>Załącznik 2</w:t>
      </w:r>
    </w:p>
    <w:p w:rsidR="00A779B5" w:rsidRDefault="00547280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do Uchwały ……..</w:t>
      </w:r>
    </w:p>
    <w:p w:rsidR="00A779B5" w:rsidRDefault="00547280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</w:pPr>
      <w:r>
        <w:rPr>
          <w:rFonts w:ascii="Arial" w:eastAsia="Arial" w:hAnsi="Arial" w:cs="Arial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15243</wp:posOffset>
                </wp:positionH>
                <wp:positionV relativeFrom="paragraph">
                  <wp:posOffset>630</wp:posOffset>
                </wp:positionV>
                <wp:extent cx="749936" cy="914400"/>
                <wp:effectExtent l="0" t="0" r="12064" b="0"/>
                <wp:wrapSquare wrapText="bothSides"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779B5" w:rsidRDefault="00A779B5">
                            <w:pPr>
                              <w:textAlignment w:val="auto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1.2pt;margin-top:.05pt;width:59.0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" filled="f" stroked="f">
                <v:textbox style="mso-fit-shape-to-text:t" inset="0,0,0,0">
                  <w:txbxContent>
                    <w:p w:rsidR="00A779B5" w:rsidRDefault="00A779B5">
                      <w:pPr>
                        <w:textAlignment w:val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Cs/>
          <w:i/>
          <w:iCs/>
          <w:sz w:val="20"/>
          <w:szCs w:val="20"/>
        </w:rPr>
        <w:t>Zarządu Województwa Świętokrzyskiego</w:t>
      </w:r>
    </w:p>
    <w:p w:rsidR="00A779B5" w:rsidRDefault="00547280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>z dnia ……………...</w:t>
      </w:r>
    </w:p>
    <w:p w:rsidR="00A779B5" w:rsidRDefault="00A779B5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</w:p>
    <w:p w:rsidR="00A779B5" w:rsidRDefault="00A779B5">
      <w:pPr>
        <w:keepNext/>
        <w:tabs>
          <w:tab w:val="left" w:pos="9360"/>
        </w:tabs>
        <w:autoSpaceDE w:val="0"/>
        <w:ind w:right="-289" w:firstLine="1418"/>
        <w:jc w:val="center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</w:p>
    <w:p w:rsidR="00A779B5" w:rsidRDefault="00547280">
      <w:pPr>
        <w:keepNext/>
        <w:tabs>
          <w:tab w:val="left" w:pos="9180"/>
          <w:tab w:val="left" w:pos="9360"/>
        </w:tabs>
        <w:autoSpaceDE w:val="0"/>
        <w:spacing w:before="240" w:after="120"/>
        <w:ind w:right="-288"/>
        <w:jc w:val="center"/>
        <w:textAlignment w:val="auto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„ODNOWA WSI ŚWIĘTOKRZYSKIEJ na 2017 rok”</w:t>
      </w:r>
    </w:p>
    <w:p w:rsidR="00A779B5" w:rsidRDefault="00547280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jc w:val="center"/>
        <w:textAlignment w:val="auto"/>
        <w:rPr>
          <w:rFonts w:eastAsia="Arial"/>
          <w:b/>
          <w:bCs/>
          <w:iCs/>
          <w:sz w:val="28"/>
          <w:szCs w:val="28"/>
        </w:rPr>
      </w:pPr>
      <w:r>
        <w:rPr>
          <w:rFonts w:eastAsia="Arial"/>
          <w:b/>
          <w:bCs/>
          <w:iCs/>
          <w:sz w:val="28"/>
          <w:szCs w:val="28"/>
        </w:rPr>
        <w:t>Wniosek o udzielenie wsparcia w ramach konkursu</w:t>
      </w:r>
      <w:r>
        <w:rPr>
          <w:rFonts w:eastAsia="Arial"/>
          <w:b/>
          <w:bCs/>
          <w:iCs/>
          <w:sz w:val="28"/>
          <w:szCs w:val="28"/>
        </w:rPr>
        <w:t xml:space="preserve"> </w:t>
      </w:r>
    </w:p>
    <w:p w:rsidR="00A779B5" w:rsidRDefault="00A779B5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textAlignment w:val="auto"/>
        <w:rPr>
          <w:rFonts w:eastAsia="Arial"/>
          <w:b/>
          <w:bCs/>
          <w:iCs/>
          <w:sz w:val="20"/>
          <w:szCs w:val="20"/>
        </w:rPr>
      </w:pPr>
    </w:p>
    <w:p w:rsidR="00A779B5" w:rsidRDefault="00547280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jc w:val="center"/>
        <w:textAlignment w:val="auto"/>
        <w:rPr>
          <w:rFonts w:eastAsia="Arial"/>
          <w:bCs/>
          <w:iCs/>
        </w:rPr>
      </w:pPr>
      <w:r>
        <w:rPr>
          <w:rFonts w:eastAsia="Arial"/>
          <w:bCs/>
          <w:iCs/>
        </w:rPr>
        <w:t>…………………………………………………………………………………</w:t>
      </w:r>
    </w:p>
    <w:p w:rsidR="00A779B5" w:rsidRDefault="00547280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jc w:val="center"/>
        <w:textAlignment w:val="auto"/>
        <w:rPr>
          <w:rFonts w:eastAsia="Arial"/>
          <w:bCs/>
          <w:i/>
          <w:iCs/>
          <w:sz w:val="18"/>
          <w:szCs w:val="18"/>
        </w:rPr>
      </w:pPr>
      <w:r>
        <w:rPr>
          <w:rFonts w:eastAsia="Arial"/>
          <w:bCs/>
          <w:i/>
          <w:iCs/>
          <w:sz w:val="18"/>
          <w:szCs w:val="18"/>
        </w:rPr>
        <w:t>Znak sprawy</w:t>
      </w:r>
    </w:p>
    <w:p w:rsidR="00A779B5" w:rsidRDefault="00547280">
      <w:pPr>
        <w:tabs>
          <w:tab w:val="left" w:pos="3585"/>
        </w:tabs>
        <w:autoSpaceDE w:val="0"/>
        <w:ind w:right="-288"/>
        <w:textAlignment w:val="auto"/>
      </w:pPr>
      <w:r>
        <w:tab/>
      </w:r>
    </w:p>
    <w:p w:rsidR="00A779B5" w:rsidRDefault="00A779B5">
      <w:pPr>
        <w:tabs>
          <w:tab w:val="left" w:pos="9360"/>
          <w:tab w:val="left" w:pos="9900"/>
        </w:tabs>
        <w:autoSpaceDE w:val="0"/>
        <w:ind w:left="5040" w:right="-288"/>
        <w:jc w:val="right"/>
        <w:textAlignment w:val="auto"/>
      </w:pPr>
    </w:p>
    <w:p w:rsidR="00A779B5" w:rsidRDefault="0054728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  <w:rPr>
          <w:i/>
        </w:rPr>
      </w:pPr>
      <w:r>
        <w:rPr>
          <w:i/>
        </w:rPr>
        <w:t>Potwierdzenie przyjęcia</w:t>
      </w:r>
    </w:p>
    <w:p w:rsidR="00A779B5" w:rsidRDefault="0054728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  <w:rPr>
          <w:i/>
          <w:sz w:val="18"/>
          <w:szCs w:val="18"/>
        </w:rPr>
      </w:pPr>
      <w:r>
        <w:rPr>
          <w:i/>
          <w:sz w:val="18"/>
          <w:szCs w:val="18"/>
        </w:rPr>
        <w:t>(pieczęć)</w:t>
      </w: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textAlignment w:val="auto"/>
      </w:pP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textAlignment w:val="auto"/>
      </w:pP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textAlignment w:val="auto"/>
      </w:pPr>
    </w:p>
    <w:p w:rsidR="00A779B5" w:rsidRDefault="0054728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  <w:r>
        <w:t>……………………………….</w:t>
      </w:r>
    </w:p>
    <w:p w:rsidR="00A779B5" w:rsidRDefault="0054728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  <w:rPr>
          <w:sz w:val="16"/>
          <w:szCs w:val="16"/>
        </w:rPr>
      </w:pPr>
      <w:r>
        <w:rPr>
          <w:sz w:val="16"/>
          <w:szCs w:val="16"/>
        </w:rPr>
        <w:t>Data przyjęcia i podpis</w:t>
      </w: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A779B5" w:rsidRDefault="00547280">
      <w:pPr>
        <w:tabs>
          <w:tab w:val="left" w:pos="9360"/>
          <w:tab w:val="left" w:pos="9900"/>
        </w:tabs>
        <w:autoSpaceDE w:val="0"/>
        <w:ind w:right="-288"/>
        <w:textAlignment w:val="auto"/>
      </w:pPr>
      <w:r>
        <w:t xml:space="preserve">                    </w:t>
      </w:r>
    </w:p>
    <w:p w:rsidR="00A779B5" w:rsidRDefault="00547280">
      <w:pPr>
        <w:tabs>
          <w:tab w:val="left" w:pos="7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  <w:tab w:val="left" w:pos="9360"/>
          <w:tab w:val="left" w:pos="9900"/>
        </w:tabs>
        <w:autoSpaceDE w:val="0"/>
        <w:ind w:left="777" w:right="-288" w:hanging="72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  <w:t>Informacje o wnioskodawcy:</w:t>
      </w:r>
    </w:p>
    <w:p w:rsidR="00A779B5" w:rsidRDefault="00A779B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ascii="Arial" w:eastAsia="Arial" w:hAnsi="Arial" w:cs="Arial"/>
          <w:b/>
          <w:bCs/>
        </w:rPr>
      </w:pPr>
    </w:p>
    <w:p w:rsidR="00A779B5" w:rsidRDefault="0054728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  <w:tab w:val="left" w:pos="9360"/>
          <w:tab w:val="left" w:pos="9900"/>
        </w:tabs>
        <w:autoSpaceDE w:val="0"/>
        <w:spacing w:after="120"/>
        <w:ind w:right="-289"/>
        <w:jc w:val="both"/>
        <w:textAlignment w:val="auto"/>
        <w:rPr>
          <w:b/>
          <w:bCs/>
        </w:rPr>
      </w:pPr>
      <w:r>
        <w:rPr>
          <w:b/>
          <w:bCs/>
        </w:rPr>
        <w:t>1. Informacje o Beneficjencie: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Gmina: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Powiat: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Ulica: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nr lokalu: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 xml:space="preserve">Kod </w:t>
            </w:r>
            <w:r>
              <w:t xml:space="preserve">pocztowy:                                                       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Poczta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Telefon: (     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lang w:val="en-US"/>
              </w:rPr>
            </w:pPr>
            <w:r>
              <w:rPr>
                <w:lang w:val="en-US"/>
              </w:rPr>
              <w:t>Fax (    )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lang w:val="en-US"/>
              </w:rPr>
            </w:pPr>
            <w:r>
              <w:rPr>
                <w:lang w:val="en-US"/>
              </w:rPr>
              <w:t>Adres e-mail: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lang w:val="en-US"/>
              </w:rPr>
            </w:pPr>
            <w:r>
              <w:rPr>
                <w:lang w:val="en-US"/>
              </w:rPr>
              <w:t>Adres www</w:t>
            </w:r>
          </w:p>
        </w:tc>
      </w:tr>
    </w:tbl>
    <w:p w:rsidR="00A779B5" w:rsidRDefault="00A779B5">
      <w:pPr>
        <w:tabs>
          <w:tab w:val="left" w:pos="9360"/>
          <w:tab w:val="left" w:pos="9900"/>
        </w:tabs>
        <w:autoSpaceDE w:val="0"/>
        <w:ind w:right="-288"/>
        <w:textAlignment w:val="auto"/>
        <w:rPr>
          <w:sz w:val="26"/>
          <w:szCs w:val="26"/>
          <w:lang w:val="en-US"/>
        </w:rPr>
      </w:pPr>
    </w:p>
    <w:p w:rsidR="00A779B5" w:rsidRDefault="00547280">
      <w:pPr>
        <w:tabs>
          <w:tab w:val="left" w:pos="8931"/>
          <w:tab w:val="left" w:pos="9900"/>
        </w:tabs>
        <w:autoSpaceDE w:val="0"/>
        <w:spacing w:after="120"/>
        <w:ind w:left="284" w:right="-2" w:hanging="284"/>
        <w:jc w:val="both"/>
        <w:textAlignment w:val="auto"/>
        <w:rPr>
          <w:b/>
        </w:rPr>
      </w:pPr>
      <w:r>
        <w:rPr>
          <w:b/>
        </w:rPr>
        <w:t xml:space="preserve">2. Osoba upoważniona do reprezentowania wnioskodawcy – podpisywania umów (Wójt/Burmistrz oraz Skarbnik Gminy oraz upoważniony </w:t>
      </w:r>
      <w:r>
        <w:rPr>
          <w:b/>
        </w:rPr>
        <w:t xml:space="preserve">przedstawiciel organizacji społecznej) 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Dokument upoważniający do reprezentacji:</w:t>
            </w: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</w:p>
        </w:tc>
      </w:tr>
    </w:tbl>
    <w:p w:rsidR="00A779B5" w:rsidRDefault="00A779B5">
      <w:pPr>
        <w:tabs>
          <w:tab w:val="left" w:pos="9360"/>
          <w:tab w:val="left" w:pos="9900"/>
        </w:tabs>
        <w:autoSpaceDE w:val="0"/>
        <w:ind w:right="-288"/>
        <w:textAlignment w:val="auto"/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462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Dokument upoważniający do reprezentacji:</w:t>
            </w: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</w:p>
        </w:tc>
      </w:tr>
    </w:tbl>
    <w:p w:rsidR="00A779B5" w:rsidRDefault="00A779B5">
      <w:pPr>
        <w:tabs>
          <w:tab w:val="left" w:pos="9360"/>
          <w:tab w:val="left" w:pos="9900"/>
        </w:tabs>
        <w:autoSpaceDE w:val="0"/>
        <w:ind w:right="-288"/>
        <w:textAlignment w:val="auto"/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462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Dokument upoważniający do reprezentacji:</w:t>
            </w: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</w:p>
        </w:tc>
      </w:tr>
    </w:tbl>
    <w:p w:rsidR="00A779B5" w:rsidRDefault="00A779B5">
      <w:pPr>
        <w:tabs>
          <w:tab w:val="left" w:pos="9360"/>
          <w:tab w:val="left" w:pos="9900"/>
        </w:tabs>
        <w:autoSpaceDE w:val="0"/>
        <w:ind w:right="-288"/>
        <w:textAlignment w:val="auto"/>
      </w:pPr>
    </w:p>
    <w:p w:rsidR="00A779B5" w:rsidRDefault="00547280">
      <w:pPr>
        <w:tabs>
          <w:tab w:val="left" w:pos="426"/>
          <w:tab w:val="left" w:pos="9360"/>
          <w:tab w:val="left" w:pos="9900"/>
        </w:tabs>
        <w:autoSpaceDE w:val="0"/>
        <w:spacing w:after="120"/>
        <w:ind w:left="709" w:right="-289" w:hanging="828"/>
        <w:jc w:val="both"/>
        <w:textAlignment w:val="auto"/>
        <w:rPr>
          <w:b/>
        </w:rPr>
      </w:pPr>
      <w:r>
        <w:rPr>
          <w:b/>
        </w:rPr>
        <w:t xml:space="preserve">3.    </w:t>
      </w:r>
      <w:r>
        <w:rPr>
          <w:b/>
        </w:rPr>
        <w:t>Dane osoby upoważnionej do kontaktu (odpowiedzialnej za przygotowanie wniosku)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Telefon: (     )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rPr>
                <w:lang w:val="en-US"/>
              </w:rPr>
              <w:t>Fax (    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Adres</w:t>
            </w:r>
            <w:r>
              <w:rPr>
                <w:lang w:val="en-US"/>
              </w:rPr>
              <w:t xml:space="preserve"> e-mail:</w:t>
            </w:r>
          </w:p>
        </w:tc>
      </w:tr>
    </w:tbl>
    <w:p w:rsidR="00A779B5" w:rsidRDefault="00A779B5">
      <w:pPr>
        <w:tabs>
          <w:tab w:val="left" w:pos="9360"/>
          <w:tab w:val="left" w:pos="9900"/>
        </w:tabs>
        <w:autoSpaceDE w:val="0"/>
        <w:ind w:right="-288"/>
        <w:textAlignment w:val="auto"/>
        <w:rPr>
          <w:b/>
        </w:rPr>
      </w:pPr>
    </w:p>
    <w:p w:rsidR="00A779B5" w:rsidRDefault="00A779B5">
      <w:pPr>
        <w:tabs>
          <w:tab w:val="left" w:pos="9360"/>
          <w:tab w:val="left" w:pos="9900"/>
        </w:tabs>
        <w:autoSpaceDE w:val="0"/>
        <w:ind w:right="-288"/>
        <w:textAlignment w:val="auto"/>
        <w:rPr>
          <w:b/>
        </w:rPr>
      </w:pPr>
    </w:p>
    <w:p w:rsidR="00A779B5" w:rsidRDefault="00547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left="-142" w:right="-288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II. Informacje o miejscu realizacji projektu</w:t>
      </w:r>
    </w:p>
    <w:p w:rsidR="00A779B5" w:rsidRDefault="00A77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</w:rPr>
      </w:pPr>
    </w:p>
    <w:p w:rsidR="00A779B5" w:rsidRDefault="00547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</w:pPr>
      <w:r>
        <w:rPr>
          <w:b/>
        </w:rPr>
        <w:t>1.</w:t>
      </w:r>
      <w:r>
        <w:rPr>
          <w:b/>
          <w:bCs/>
        </w:rPr>
        <w:t xml:space="preserve"> Tytuł projektu </w:t>
      </w: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A779B5" w:rsidRDefault="00A77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A779B5" w:rsidRDefault="00547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/>
          <w:bCs/>
        </w:rPr>
      </w:pPr>
      <w:r>
        <w:rPr>
          <w:b/>
          <w:bCs/>
        </w:rPr>
        <w:t xml:space="preserve">2. Lokalizacja </w:t>
      </w: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A779B5" w:rsidRDefault="00A77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A779B5" w:rsidRDefault="00547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/>
          <w:bCs/>
        </w:rPr>
      </w:pPr>
      <w:r>
        <w:rPr>
          <w:b/>
          <w:bCs/>
        </w:rPr>
        <w:t xml:space="preserve">3. Informacje </w:t>
      </w:r>
      <w:r>
        <w:rPr>
          <w:b/>
          <w:bCs/>
        </w:rPr>
        <w:t>dodatkowe</w:t>
      </w:r>
    </w:p>
    <w:p w:rsidR="00A779B5" w:rsidRDefault="005472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  <w:r>
        <w:rPr>
          <w:bCs/>
        </w:rPr>
        <w:t>3.1 Czy w miejscowości w której realizowany będzie projekt były realizowane inne zadania ze    środków publicznych krajowych lub wspólnotowych:</w:t>
      </w:r>
    </w:p>
    <w:p w:rsidR="00A779B5" w:rsidRDefault="00A77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A779B5" w:rsidRDefault="005472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Cs/>
        </w:rPr>
      </w:pPr>
      <w:r>
        <w:rPr>
          <w:bCs/>
        </w:rPr>
        <w:t>3.2  Jeśli tak, to jakie to zadanie(a) i z jakich środków zostało sfinansowane:</w:t>
      </w: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Cs/>
        </w:rPr>
      </w:pPr>
    </w:p>
    <w:p w:rsidR="00A779B5" w:rsidRDefault="00A779B5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A779B5" w:rsidRDefault="00547280">
      <w:pPr>
        <w:tabs>
          <w:tab w:val="left" w:pos="9360"/>
          <w:tab w:val="left" w:pos="9900"/>
        </w:tabs>
        <w:autoSpaceDE w:val="0"/>
        <w:spacing w:after="120"/>
        <w:ind w:right="-289"/>
        <w:jc w:val="both"/>
        <w:textAlignment w:val="auto"/>
        <w:rPr>
          <w:b/>
          <w:bCs/>
        </w:rPr>
      </w:pPr>
      <w:r>
        <w:rPr>
          <w:b/>
          <w:bCs/>
        </w:rPr>
        <w:t>4. Dochód podatkowy</w:t>
      </w:r>
      <w:r>
        <w:rPr>
          <w:b/>
          <w:bCs/>
        </w:rPr>
        <w:t xml:space="preserve"> gminy na 1 mieszkańca </w:t>
      </w: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3"/>
        <w:gridCol w:w="1683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bCs/>
              </w:rPr>
            </w:pPr>
          </w:p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Kwota dochodu podatkowego gminy na jednego mieszkańca</w:t>
            </w: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bCs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bCs/>
              </w:rPr>
            </w:pPr>
          </w:p>
        </w:tc>
      </w:tr>
    </w:tbl>
    <w:p w:rsidR="00A779B5" w:rsidRDefault="00A779B5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/>
          <w:bCs/>
        </w:rPr>
      </w:pPr>
    </w:p>
    <w:p w:rsidR="00A779B5" w:rsidRDefault="00A779B5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/>
          <w:bCs/>
        </w:rPr>
      </w:pPr>
    </w:p>
    <w:p w:rsidR="00A779B5" w:rsidRDefault="00547280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Informacje o projekcie</w:t>
      </w:r>
    </w:p>
    <w:p w:rsidR="00A779B5" w:rsidRDefault="00547280">
      <w:pPr>
        <w:tabs>
          <w:tab w:val="left" w:pos="9360"/>
          <w:tab w:val="left" w:pos="9900"/>
        </w:tabs>
        <w:autoSpaceDE w:val="0"/>
        <w:spacing w:before="120" w:after="120"/>
        <w:ind w:right="-289"/>
        <w:jc w:val="both"/>
        <w:textAlignment w:val="auto"/>
        <w:rPr>
          <w:b/>
          <w:bCs/>
        </w:rPr>
      </w:pPr>
      <w:r>
        <w:rPr>
          <w:b/>
          <w:bCs/>
        </w:rPr>
        <w:t>1. Zakres projektu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7346"/>
        <w:gridCol w:w="1446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480"/>
              </w:tabs>
              <w:autoSpaceDE w:val="0"/>
              <w:ind w:right="-288"/>
              <w:jc w:val="both"/>
              <w:textAlignment w:val="auto"/>
            </w:pPr>
            <w:r>
              <w:t>1.1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widowControl w:val="0"/>
              <w:autoSpaceDE w:val="0"/>
              <w:ind w:right="-108"/>
              <w:jc w:val="both"/>
              <w:textAlignment w:val="auto"/>
            </w:pPr>
            <w:r>
              <w:t xml:space="preserve">budowa małych obiektów, odbudowa oraz przebudowa, obiektów publicznych pełniących funkcje społeczno -  kulturalne jak </w:t>
            </w:r>
            <w:r>
              <w:t>również służące poprawie bezpieczeństwa mieszkańców (świetlice, domy kultury, strażnice OSP itp.);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480"/>
              </w:tabs>
              <w:autoSpaceDE w:val="0"/>
              <w:ind w:left="12" w:right="-288" w:hanging="12"/>
              <w:jc w:val="both"/>
              <w:textAlignment w:val="auto"/>
            </w:pPr>
          </w:p>
          <w:p w:rsidR="00A779B5" w:rsidRDefault="00A779B5">
            <w:pPr>
              <w:tabs>
                <w:tab w:val="left" w:pos="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480"/>
              </w:tabs>
              <w:autoSpaceDE w:val="0"/>
              <w:ind w:left="12" w:right="-288" w:hanging="12"/>
              <w:jc w:val="both"/>
              <w:textAlignment w:val="auto"/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</w:pPr>
            <w:r>
              <w:t>1.2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widowControl w:val="0"/>
              <w:autoSpaceDE w:val="0"/>
              <w:ind w:right="-108"/>
              <w:jc w:val="both"/>
              <w:textAlignment w:val="auto"/>
            </w:pPr>
            <w:r>
              <w:t xml:space="preserve">zakupy inwestycyjne mające na celu wyposażenie obiektów publicznych pełniących funkcje społeczno - kulturalne, rekreacyjne, sportowe, turystyczne, </w:t>
            </w:r>
            <w:r>
              <w:t xml:space="preserve">obiektów przeznaczonych na cele promocji lokalnych produktów a także infrastruktury towarzyszącej jak również służące poprawie bezpieczeństwa mieszkańców (świetlice, domy kultury, strażnice OSP itp.);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left="12" w:right="-288" w:hanging="12"/>
              <w:jc w:val="both"/>
              <w:textAlignment w:val="auto"/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</w:pPr>
            <w:r>
              <w:t>1.3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widowControl w:val="0"/>
              <w:autoSpaceDE w:val="0"/>
              <w:ind w:right="-108"/>
              <w:jc w:val="both"/>
              <w:textAlignment w:val="auto"/>
            </w:pPr>
            <w:r>
              <w:t>zakup towarów służących przedsięwzięciom związan</w:t>
            </w:r>
            <w:r>
              <w:t xml:space="preserve">ym                                           z kultywowaniem tradycji społeczności lokalnych oraz tradycyjnych zawodów (m.in. zakup strojów ludowych, instrumentów muzycznych itp);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left="12" w:right="-288" w:hanging="12"/>
              <w:jc w:val="both"/>
              <w:textAlignment w:val="auto"/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</w:pPr>
            <w:r>
              <w:t>1.4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widowControl w:val="0"/>
              <w:autoSpaceDE w:val="0"/>
              <w:ind w:right="-108"/>
              <w:jc w:val="both"/>
              <w:textAlignment w:val="auto"/>
            </w:pPr>
            <w:r>
              <w:t xml:space="preserve">Organizacja wydarzeń kulturalnych, festynów związanych </w:t>
            </w:r>
            <w:r>
              <w:t xml:space="preserve">                                              z kultywowaniem tradycji oraz służących rozwojowi                                  wspólnot  i społeczności lokalnych;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  <w:tab w:val="left" w:pos="9360"/>
                <w:tab w:val="left" w:pos="9900"/>
              </w:tabs>
              <w:autoSpaceDE w:val="0"/>
              <w:ind w:left="12" w:right="-288" w:hanging="12"/>
              <w:jc w:val="both"/>
              <w:textAlignment w:val="auto"/>
            </w:pPr>
          </w:p>
        </w:tc>
      </w:tr>
    </w:tbl>
    <w:p w:rsidR="00A779B5" w:rsidRDefault="00A779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  <w:i/>
          <w:sz w:val="20"/>
          <w:szCs w:val="20"/>
        </w:rPr>
      </w:pPr>
    </w:p>
    <w:p w:rsidR="00A779B5" w:rsidRDefault="0054728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  <w:i/>
          <w:sz w:val="22"/>
          <w:szCs w:val="22"/>
        </w:rPr>
      </w:pPr>
      <w:r>
        <w:rPr>
          <w:rFonts w:eastAsia="Arial"/>
          <w:b/>
          <w:bCs/>
          <w:i/>
          <w:sz w:val="22"/>
          <w:szCs w:val="22"/>
        </w:rPr>
        <w:t>Zaznaczyć X</w:t>
      </w:r>
    </w:p>
    <w:p w:rsidR="00A779B5" w:rsidRDefault="00A779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  <w:i/>
          <w:sz w:val="20"/>
          <w:szCs w:val="20"/>
        </w:rPr>
      </w:pPr>
    </w:p>
    <w:p w:rsidR="00A779B5" w:rsidRDefault="00547280">
      <w:pPr>
        <w:tabs>
          <w:tab w:val="left" w:pos="9360"/>
          <w:tab w:val="left" w:pos="9900"/>
        </w:tabs>
        <w:autoSpaceDE w:val="0"/>
        <w:ind w:left="360" w:right="-288" w:hanging="360"/>
        <w:jc w:val="both"/>
        <w:textAlignment w:val="auto"/>
      </w:pPr>
      <w:r>
        <w:rPr>
          <w:b/>
          <w:bCs/>
        </w:rPr>
        <w:t xml:space="preserve"> 2. O</w:t>
      </w:r>
      <w:r>
        <w:rPr>
          <w:b/>
        </w:rPr>
        <w:t xml:space="preserve">pis </w:t>
      </w:r>
      <w:r>
        <w:rPr>
          <w:b/>
          <w:bCs/>
        </w:rPr>
        <w:t xml:space="preserve">projektu (zadania) cel(e) realizacji </w:t>
      </w:r>
    </w:p>
    <w:p w:rsidR="00A779B5" w:rsidRDefault="00A779B5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i/>
          <w:sz w:val="20"/>
          <w:szCs w:val="20"/>
        </w:rPr>
      </w:pPr>
    </w:p>
    <w:p w:rsidR="00A779B5" w:rsidRDefault="00547280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</w:pPr>
      <w:r>
        <w:rPr>
          <w:rFonts w:eastAsia="Arial"/>
          <w:i/>
          <w:sz w:val="20"/>
          <w:szCs w:val="20"/>
        </w:rPr>
        <w:t xml:space="preserve">(Podać uwarunkowania </w:t>
      </w:r>
      <w:r>
        <w:rPr>
          <w:rFonts w:eastAsia="Arial"/>
          <w:i/>
          <w:sz w:val="20"/>
          <w:szCs w:val="20"/>
        </w:rPr>
        <w:t>występujące w obszarze działania i odnieść je do działań zaplanowanych w ramach projektu. Podać uzasadnienie projektu i  jego zasięgu oddziaływania.  Przedstawić w skrócie aktualną sytuację  w obszarze, którego dotyczy projekt z uwzględnieniem wszelkich zi</w:t>
      </w:r>
      <w:r>
        <w:rPr>
          <w:rFonts w:eastAsia="Arial"/>
          <w:i/>
          <w:sz w:val="20"/>
          <w:szCs w:val="20"/>
        </w:rPr>
        <w:t xml:space="preserve">dentyfikowanych problemów oraz potencjału rozwojowego, który może zostać rozwijany w tym obszarze, poprzez wykorzystanie zasobów miejscowości. </w:t>
      </w:r>
    </w:p>
    <w:p w:rsidR="00A779B5" w:rsidRDefault="00547280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i/>
          <w:sz w:val="20"/>
          <w:szCs w:val="20"/>
        </w:rPr>
      </w:pPr>
      <w:r>
        <w:rPr>
          <w:rFonts w:eastAsia="Arial"/>
          <w:i/>
          <w:sz w:val="20"/>
          <w:szCs w:val="20"/>
        </w:rPr>
        <w:t xml:space="preserve">W uzasadnieniu należy odpowiedzieć na pytanie dlaczego właśnie ten projekt zgłaszany jest do realizacji.        </w:t>
      </w:r>
      <w:r>
        <w:rPr>
          <w:rFonts w:eastAsia="Arial"/>
          <w:i/>
          <w:sz w:val="20"/>
          <w:szCs w:val="20"/>
        </w:rPr>
        <w:t xml:space="preserve">                 W jaki sposób przyczyni się do przynajmniej częściowego rozwiązania problemów lokalnych.</w:t>
      </w:r>
    </w:p>
    <w:p w:rsidR="00A779B5" w:rsidRDefault="00A779B5">
      <w:pPr>
        <w:tabs>
          <w:tab w:val="left" w:pos="9360"/>
          <w:tab w:val="left" w:pos="9900"/>
        </w:tabs>
        <w:autoSpaceDE w:val="0"/>
        <w:ind w:right="-288"/>
        <w:textAlignment w:val="auto"/>
        <w:rPr>
          <w:rFonts w:eastAsia="Arial"/>
          <w:sz w:val="28"/>
          <w:szCs w:val="28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A779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</w:tc>
      </w:tr>
    </w:tbl>
    <w:p w:rsidR="00A779B5" w:rsidRDefault="00A779B5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A779B5" w:rsidRDefault="00547280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  <w:r>
        <w:rPr>
          <w:rFonts w:eastAsia="Arial"/>
          <w:b/>
          <w:bCs/>
        </w:rPr>
        <w:t>3. Planowane rezultaty projektu</w:t>
      </w:r>
    </w:p>
    <w:p w:rsidR="00A779B5" w:rsidRDefault="00A779B5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A779B5" w:rsidRDefault="00547280">
      <w:pPr>
        <w:tabs>
          <w:tab w:val="left" w:pos="9360"/>
          <w:tab w:val="left" w:pos="9900"/>
        </w:tabs>
        <w:autoSpaceDE w:val="0"/>
        <w:ind w:right="-288"/>
        <w:textAlignment w:val="auto"/>
      </w:pPr>
      <w:r>
        <w:rPr>
          <w:rFonts w:eastAsia="Arial"/>
          <w:bCs/>
          <w:i/>
        </w:rPr>
        <w:t>(</w:t>
      </w:r>
      <w:r>
        <w:rPr>
          <w:rFonts w:eastAsia="Arial"/>
          <w:bCs/>
          <w:i/>
          <w:sz w:val="20"/>
          <w:szCs w:val="20"/>
        </w:rPr>
        <w:t>Podać</w:t>
      </w:r>
      <w:r>
        <w:rPr>
          <w:rFonts w:eastAsia="Arial"/>
          <w:bCs/>
          <w:i/>
        </w:rPr>
        <w:t xml:space="preserve"> </w:t>
      </w:r>
      <w:r>
        <w:rPr>
          <w:rFonts w:eastAsia="Arial"/>
          <w:bCs/>
          <w:i/>
          <w:sz w:val="20"/>
          <w:szCs w:val="20"/>
        </w:rPr>
        <w:t xml:space="preserve">rezultaty które definiujemy jako korzyści, jakie wynikną bezpośrednio po zakończeniu projektu. </w:t>
      </w:r>
      <w:r>
        <w:rPr>
          <w:rFonts w:eastAsia="Arial"/>
          <w:bCs/>
          <w:i/>
          <w:sz w:val="20"/>
          <w:szCs w:val="20"/>
        </w:rPr>
        <w:t>Rezultaty są najczęściej skwantyfikowane, czyli przedstawione w ujęciu liczbowym np:</w:t>
      </w:r>
    </w:p>
    <w:p w:rsidR="00A779B5" w:rsidRDefault="00547280">
      <w:pPr>
        <w:tabs>
          <w:tab w:val="left" w:pos="9360"/>
          <w:tab w:val="left" w:pos="9900"/>
        </w:tabs>
        <w:autoSpaceDE w:val="0"/>
        <w:ind w:left="180" w:right="-288" w:hanging="180"/>
        <w:textAlignment w:val="auto"/>
        <w:rPr>
          <w:rFonts w:eastAsia="Arial"/>
          <w:bCs/>
          <w:i/>
          <w:sz w:val="20"/>
          <w:szCs w:val="20"/>
        </w:rPr>
      </w:pPr>
      <w:r>
        <w:rPr>
          <w:rFonts w:eastAsia="Arial"/>
          <w:bCs/>
          <w:i/>
          <w:sz w:val="20"/>
          <w:szCs w:val="20"/>
        </w:rPr>
        <w:t xml:space="preserve">-ilość zakupionych xx sztuk instrumentów muzycznych , strojów ludowych, sprzętu teleinformatycznego, wyposażenia świetlic młodzieżowych </w:t>
      </w:r>
    </w:p>
    <w:p w:rsidR="00A779B5" w:rsidRDefault="00547280">
      <w:pPr>
        <w:tabs>
          <w:tab w:val="left" w:pos="9360"/>
          <w:tab w:val="left" w:pos="9900"/>
        </w:tabs>
        <w:autoSpaceDE w:val="0"/>
        <w:ind w:right="-288"/>
        <w:textAlignment w:val="auto"/>
        <w:rPr>
          <w:rFonts w:eastAsia="Arial"/>
          <w:bCs/>
          <w:i/>
          <w:sz w:val="20"/>
          <w:szCs w:val="20"/>
        </w:rPr>
      </w:pPr>
      <w:r>
        <w:rPr>
          <w:rFonts w:eastAsia="Arial"/>
          <w:bCs/>
          <w:i/>
          <w:sz w:val="20"/>
          <w:szCs w:val="20"/>
        </w:rPr>
        <w:t xml:space="preserve">- ilość zorganizowanych imprez </w:t>
      </w:r>
      <w:r>
        <w:rPr>
          <w:rFonts w:eastAsia="Arial"/>
          <w:bCs/>
          <w:i/>
          <w:sz w:val="20"/>
          <w:szCs w:val="20"/>
        </w:rPr>
        <w:t>kulturalnych, sportowych</w:t>
      </w:r>
    </w:p>
    <w:p w:rsidR="00A779B5" w:rsidRDefault="00547280">
      <w:pPr>
        <w:tabs>
          <w:tab w:val="left" w:pos="9360"/>
          <w:tab w:val="left" w:pos="9900"/>
        </w:tabs>
        <w:autoSpaceDE w:val="0"/>
        <w:ind w:left="180" w:right="-288" w:hanging="180"/>
        <w:textAlignment w:val="auto"/>
        <w:rPr>
          <w:rFonts w:eastAsia="Arial"/>
          <w:bCs/>
          <w:i/>
          <w:sz w:val="20"/>
          <w:szCs w:val="20"/>
        </w:rPr>
      </w:pPr>
      <w:r>
        <w:rPr>
          <w:rFonts w:eastAsia="Arial"/>
          <w:bCs/>
          <w:i/>
          <w:sz w:val="20"/>
          <w:szCs w:val="20"/>
        </w:rPr>
        <w:t xml:space="preserve">- ilość wyremontowanej powierzchni w m2 budynków publicznych pełniących funkcje kulturalne, społeczne) </w:t>
      </w:r>
    </w:p>
    <w:p w:rsidR="00A779B5" w:rsidRDefault="00A779B5">
      <w:pPr>
        <w:tabs>
          <w:tab w:val="left" w:pos="9360"/>
          <w:tab w:val="left" w:pos="9900"/>
        </w:tabs>
        <w:autoSpaceDE w:val="0"/>
        <w:ind w:left="180" w:right="-288" w:hanging="180"/>
        <w:jc w:val="both"/>
        <w:textAlignment w:val="auto"/>
        <w:rPr>
          <w:rFonts w:eastAsia="Arial"/>
          <w:bCs/>
          <w:i/>
          <w:sz w:val="20"/>
          <w:szCs w:val="20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A779B5" w:rsidRDefault="00A779B5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</w:tc>
      </w:tr>
    </w:tbl>
    <w:p w:rsidR="00A779B5" w:rsidRDefault="00A779B5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A779B5" w:rsidRDefault="00547280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  <w:r>
        <w:rPr>
          <w:rFonts w:eastAsia="Arial"/>
          <w:b/>
          <w:bCs/>
        </w:rPr>
        <w:t>4. Sposób promocji projektu</w:t>
      </w:r>
    </w:p>
    <w:p w:rsidR="00A779B5" w:rsidRDefault="00A779B5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A779B5" w:rsidRDefault="00547280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</w:pPr>
      <w:r>
        <w:rPr>
          <w:rFonts w:eastAsia="Arial"/>
          <w:bCs/>
          <w:i/>
          <w:sz w:val="20"/>
          <w:szCs w:val="20"/>
        </w:rPr>
        <w:t xml:space="preserve">(Podać plan działań zapewniających promocję projektu. Dokładny opis działań promocyjnych </w:t>
      </w:r>
      <w:r>
        <w:rPr>
          <w:rFonts w:eastAsia="Arial"/>
          <w:bCs/>
          <w:i/>
          <w:sz w:val="20"/>
          <w:szCs w:val="20"/>
        </w:rPr>
        <w:t>oraz sposób ich                          realizacji ewentualnie terminach realizacji).</w:t>
      </w:r>
    </w:p>
    <w:p w:rsidR="00A779B5" w:rsidRDefault="00A779B5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  <w:i/>
          <w:sz w:val="20"/>
          <w:szCs w:val="20"/>
        </w:rPr>
      </w:pP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A779B5" w:rsidRDefault="00A779B5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  <w:sz w:val="28"/>
          <w:szCs w:val="28"/>
        </w:rPr>
      </w:pPr>
    </w:p>
    <w:p w:rsidR="00A779B5" w:rsidRDefault="00547280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IV. Plan finansowy projektu</w:t>
      </w:r>
    </w:p>
    <w:p w:rsidR="00A779B5" w:rsidRDefault="00A779B5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A779B5" w:rsidRDefault="00547280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  <w:r>
        <w:rPr>
          <w:rFonts w:eastAsia="Arial"/>
          <w:b/>
          <w:bCs/>
        </w:rPr>
        <w:t>1. Wnioskowana kwota pomocy</w:t>
      </w:r>
    </w:p>
    <w:p w:rsidR="00A779B5" w:rsidRDefault="00A779B5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8"/>
        <w:gridCol w:w="4083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Wnioskowana kwota pomocy:</w:t>
            </w:r>
          </w:p>
          <w:p w:rsidR="00A779B5" w:rsidRDefault="00A779B5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Wnioskowana kwota pomocy (słownie):</w:t>
            </w:r>
          </w:p>
          <w:p w:rsidR="00A779B5" w:rsidRDefault="00A779B5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</w:tr>
    </w:tbl>
    <w:p w:rsidR="00A779B5" w:rsidRDefault="00A779B5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A779B5" w:rsidRDefault="00547280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</w:pPr>
      <w:r>
        <w:rPr>
          <w:b/>
        </w:rPr>
        <w:t>2. Zestawienie kosztów</w:t>
      </w:r>
    </w:p>
    <w:p w:rsidR="00A779B5" w:rsidRDefault="00A779B5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1576"/>
        <w:gridCol w:w="600"/>
        <w:gridCol w:w="1080"/>
        <w:gridCol w:w="1113"/>
        <w:gridCol w:w="1411"/>
        <w:gridCol w:w="1560"/>
        <w:gridCol w:w="1559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</w:tabs>
              <w:ind w:right="-288"/>
              <w:textAlignment w:val="auto"/>
            </w:pPr>
            <w:r>
              <w:t>l.p.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</w:tabs>
              <w:ind w:right="-288"/>
              <w:textAlignment w:val="auto"/>
            </w:pPr>
            <w:r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 xml:space="preserve"> kosztu występujący przy realizacji </w:t>
            </w:r>
          </w:p>
          <w:p w:rsidR="00A779B5" w:rsidRDefault="00547280">
            <w:pPr>
              <w:tabs>
                <w:tab w:val="left" w:pos="9360"/>
              </w:tabs>
              <w:ind w:right="-288"/>
              <w:textAlignment w:val="auto"/>
            </w:pPr>
            <w:r>
              <w:rPr>
                <w:sz w:val="20"/>
                <w:szCs w:val="20"/>
              </w:rPr>
              <w:t>poszczególnych działań w ramach projektu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A779B5" w:rsidRDefault="00547280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A779B5" w:rsidRDefault="00A779B5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</w:p>
          <w:p w:rsidR="00A779B5" w:rsidRDefault="00547280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 w zł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</w:tabs>
              <w:ind w:right="-288"/>
              <w:textAlignment w:val="auto"/>
            </w:pPr>
            <w:r>
              <w:rPr>
                <w:sz w:val="20"/>
                <w:szCs w:val="20"/>
              </w:rPr>
              <w:t>Wartość brutto w zł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</w:tabs>
              <w:ind w:right="-288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</w:t>
            </w:r>
          </w:p>
          <w:p w:rsidR="00A779B5" w:rsidRDefault="00547280">
            <w:pPr>
              <w:tabs>
                <w:tab w:val="left" w:pos="9360"/>
              </w:tabs>
              <w:ind w:right="-288"/>
              <w:jc w:val="both"/>
              <w:textAlignment w:val="auto"/>
            </w:pPr>
            <w:r>
              <w:rPr>
                <w:sz w:val="20"/>
                <w:szCs w:val="20"/>
              </w:rPr>
              <w:t>własny                              wnioskodawcy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Dofinansowanie </w:t>
            </w:r>
          </w:p>
          <w:p w:rsidR="00A779B5" w:rsidRDefault="00547280">
            <w:pPr>
              <w:tabs>
                <w:tab w:val="left" w:pos="9360"/>
              </w:tabs>
              <w:ind w:right="-288"/>
              <w:textAlignment w:val="auto"/>
            </w:pPr>
            <w:r>
              <w:rPr>
                <w:sz w:val="20"/>
                <w:szCs w:val="20"/>
              </w:rPr>
              <w:t>z Samorządu                  Województwa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</w:tabs>
              <w:ind w:right="-288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Razem-wartość </w:t>
            </w:r>
          </w:p>
          <w:p w:rsidR="00A779B5" w:rsidRDefault="00547280">
            <w:pPr>
              <w:tabs>
                <w:tab w:val="left" w:pos="9360"/>
              </w:tabs>
              <w:ind w:right="-288"/>
              <w:textAlignment w:val="auto"/>
            </w:pPr>
            <w:r>
              <w:rPr>
                <w:sz w:val="20"/>
                <w:szCs w:val="20"/>
              </w:rPr>
              <w:t>kosztów                          kwalifikowalnych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</w:tabs>
              <w:ind w:right="-288"/>
              <w:textAlignment w:val="auto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360"/>
              </w:tabs>
              <w:ind w:right="-288"/>
              <w:textAlignment w:val="auto"/>
            </w:pPr>
          </w:p>
        </w:tc>
      </w:tr>
    </w:tbl>
    <w:p w:rsidR="00A779B5" w:rsidRDefault="00A779B5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A779B5" w:rsidRDefault="00A779B5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A779B5" w:rsidRDefault="00A779B5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A779B5" w:rsidRDefault="00A779B5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A779B5" w:rsidRDefault="00A779B5">
      <w:pPr>
        <w:tabs>
          <w:tab w:val="left" w:pos="9360"/>
          <w:tab w:val="left" w:pos="990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A779B5" w:rsidRDefault="00547280">
      <w:pPr>
        <w:tabs>
          <w:tab w:val="left" w:pos="3840"/>
          <w:tab w:val="left" w:pos="936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  <w:r>
        <w:rPr>
          <w:rFonts w:eastAsia="Arial"/>
          <w:b/>
          <w:bCs/>
        </w:rPr>
        <w:t>3. Klasyfikacja budżetowa dotycząca wnioskowanej pomocy</w:t>
      </w:r>
    </w:p>
    <w:p w:rsidR="00A779B5" w:rsidRDefault="00A779B5">
      <w:pPr>
        <w:tabs>
          <w:tab w:val="left" w:pos="3840"/>
          <w:tab w:val="left" w:pos="936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278"/>
        <w:gridCol w:w="3003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3840"/>
                <w:tab w:val="left" w:pos="9360"/>
              </w:tabs>
              <w:autoSpaceDE w:val="0"/>
              <w:ind w:right="-288"/>
              <w:jc w:val="center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Klasyfikacja budżetowa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3840"/>
                <w:tab w:val="left" w:pos="9360"/>
              </w:tabs>
              <w:autoSpaceDE w:val="0"/>
              <w:ind w:right="-288"/>
              <w:jc w:val="center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Dział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3840"/>
                <w:tab w:val="left" w:pos="9360"/>
              </w:tabs>
              <w:autoSpaceDE w:val="0"/>
              <w:ind w:right="-288"/>
              <w:jc w:val="center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Rozdział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3840"/>
                <w:tab w:val="left" w:pos="9360"/>
              </w:tabs>
              <w:autoSpaceDE w:val="0"/>
              <w:ind w:right="-288"/>
              <w:jc w:val="center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Paragraf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3840"/>
                <w:tab w:val="left" w:pos="936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3840"/>
                <w:tab w:val="left" w:pos="936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  <w:p w:rsidR="00A779B5" w:rsidRDefault="00A779B5">
            <w:pPr>
              <w:tabs>
                <w:tab w:val="left" w:pos="3840"/>
                <w:tab w:val="left" w:pos="936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3840"/>
                <w:tab w:val="left" w:pos="936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</w:tr>
    </w:tbl>
    <w:p w:rsidR="00A779B5" w:rsidRDefault="00A779B5">
      <w:pPr>
        <w:tabs>
          <w:tab w:val="left" w:pos="9360"/>
        </w:tabs>
        <w:ind w:right="-288"/>
        <w:textAlignment w:val="auto"/>
      </w:pPr>
    </w:p>
    <w:p w:rsidR="00A779B5" w:rsidRDefault="00547280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Trwałość projektu </w:t>
      </w:r>
    </w:p>
    <w:p w:rsidR="00A779B5" w:rsidRDefault="00A779B5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</w:p>
    <w:p w:rsidR="00A779B5" w:rsidRDefault="00547280">
      <w:pPr>
        <w:tabs>
          <w:tab w:val="left" w:pos="9000"/>
          <w:tab w:val="left" w:pos="9900"/>
        </w:tabs>
        <w:autoSpaceDE w:val="0"/>
        <w:ind w:right="72"/>
        <w:jc w:val="both"/>
        <w:textAlignment w:val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Projekt</w:t>
      </w:r>
      <w:r>
        <w:rPr>
          <w:bCs/>
          <w:i/>
          <w:sz w:val="20"/>
          <w:szCs w:val="20"/>
        </w:rPr>
        <w:t xml:space="preserve"> powinien funkcjonować w dłuższym okresie czasu. (Należy opisać kto będzie ponosić koszty związane                  z utrzymaniem projektu i eksploatacją inwestycji oraz jak zostanie zapewniona i za pomocą jakich instrumentów trwałość projektu. Podać orien</w:t>
      </w:r>
      <w:r>
        <w:rPr>
          <w:bCs/>
          <w:i/>
          <w:sz w:val="20"/>
          <w:szCs w:val="20"/>
        </w:rPr>
        <w:t>tacyjną trwałość projektu i plan działań zapewniający deklarowaną trwałość projektu oraz sposób i  działania podejmowane przez beneficjenta w celu zapewnienia trwałości projektu ).</w:t>
      </w:r>
    </w:p>
    <w:p w:rsidR="00A779B5" w:rsidRDefault="00A779B5">
      <w:pPr>
        <w:tabs>
          <w:tab w:val="left" w:pos="9000"/>
          <w:tab w:val="left" w:pos="9900"/>
        </w:tabs>
        <w:autoSpaceDE w:val="0"/>
        <w:ind w:right="72"/>
        <w:jc w:val="both"/>
        <w:textAlignment w:val="auto"/>
        <w:rPr>
          <w:bCs/>
          <w:i/>
          <w:sz w:val="20"/>
          <w:szCs w:val="20"/>
        </w:rPr>
      </w:pPr>
    </w:p>
    <w:p w:rsidR="00A779B5" w:rsidRDefault="00A779B5">
      <w:pPr>
        <w:tabs>
          <w:tab w:val="left" w:pos="9900"/>
        </w:tabs>
        <w:autoSpaceDE w:val="0"/>
        <w:ind w:right="846"/>
        <w:jc w:val="both"/>
        <w:textAlignment w:val="auto"/>
        <w:rPr>
          <w:bCs/>
          <w:i/>
          <w:sz w:val="20"/>
          <w:szCs w:val="20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A779B5" w:rsidRDefault="00A779B5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A779B5" w:rsidRDefault="00A779B5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A779B5" w:rsidRDefault="00A779B5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</w:tc>
      </w:tr>
    </w:tbl>
    <w:p w:rsidR="00A779B5" w:rsidRDefault="00A779B5">
      <w:pPr>
        <w:tabs>
          <w:tab w:val="left" w:pos="9180"/>
        </w:tabs>
        <w:autoSpaceDE w:val="0"/>
        <w:ind w:right="-108"/>
        <w:jc w:val="both"/>
        <w:textAlignment w:val="auto"/>
        <w:rPr>
          <w:bCs/>
        </w:rPr>
      </w:pPr>
    </w:p>
    <w:p w:rsidR="00A779B5" w:rsidRDefault="00547280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Załączniki</w:t>
      </w:r>
    </w:p>
    <w:p w:rsidR="00A779B5" w:rsidRDefault="00A779B5">
      <w:pPr>
        <w:tabs>
          <w:tab w:val="left" w:pos="9900"/>
        </w:tabs>
        <w:autoSpaceDE w:val="0"/>
        <w:ind w:right="846"/>
        <w:textAlignment w:val="auto"/>
        <w:rPr>
          <w:bCs/>
          <w:i/>
        </w:rPr>
      </w:pPr>
    </w:p>
    <w:p w:rsidR="00A779B5" w:rsidRDefault="00547280">
      <w:pPr>
        <w:tabs>
          <w:tab w:val="left" w:pos="9900"/>
        </w:tabs>
        <w:autoSpaceDE w:val="0"/>
        <w:ind w:right="846"/>
        <w:textAlignment w:val="auto"/>
        <w:rPr>
          <w:bCs/>
          <w:i/>
        </w:rPr>
      </w:pPr>
      <w:r>
        <w:rPr>
          <w:bCs/>
          <w:i/>
        </w:rPr>
        <w:t xml:space="preserve">(właściwe – dotyczące projektu podkreślić)  </w:t>
      </w:r>
    </w:p>
    <w:p w:rsidR="00A779B5" w:rsidRDefault="00A779B5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</w:p>
    <w:p w:rsidR="00A779B5" w:rsidRDefault="00547280">
      <w:pPr>
        <w:widowControl w:val="0"/>
        <w:numPr>
          <w:ilvl w:val="0"/>
          <w:numId w:val="1"/>
        </w:numPr>
        <w:tabs>
          <w:tab w:val="left" w:pos="-2520"/>
          <w:tab w:val="left" w:pos="-2160"/>
          <w:tab w:val="left" w:pos="2223"/>
          <w:tab w:val="left" w:pos="6300"/>
        </w:tabs>
        <w:autoSpaceDE w:val="0"/>
        <w:ind w:right="-108"/>
        <w:jc w:val="both"/>
        <w:textAlignment w:val="auto"/>
      </w:pPr>
      <w:r>
        <w:rPr>
          <w:b/>
        </w:rPr>
        <w:t>Kosztorys inwestorski projektu</w:t>
      </w:r>
      <w:r>
        <w:t xml:space="preserve"> – sporządzony nie wcześniej niż 3-miesięcy przed        złożeniem Wniosku o przyznanie pomocy, kopia potwierdzona za zgodność                                         z oryginałem przez Wójta/Burmistrza.</w:t>
      </w:r>
    </w:p>
    <w:p w:rsidR="00A779B5" w:rsidRDefault="0054728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5103"/>
          <w:tab w:val="left" w:pos="9180"/>
        </w:tabs>
        <w:autoSpaceDE w:val="0"/>
        <w:spacing w:before="60"/>
        <w:ind w:left="714" w:right="-108" w:hanging="357"/>
        <w:jc w:val="both"/>
        <w:textAlignment w:val="auto"/>
      </w:pPr>
      <w:r>
        <w:rPr>
          <w:b/>
        </w:rPr>
        <w:t>Dokument potwierdzając</w:t>
      </w:r>
      <w:r>
        <w:rPr>
          <w:b/>
        </w:rPr>
        <w:t>y tytuł prawny do nieruchomości będącej miejscem               realizacji projektu</w:t>
      </w:r>
      <w:r>
        <w:t xml:space="preserve"> – kopia poświadczona za zgodność z oryginałem przez Wójta/                  Burmistrza.</w:t>
      </w:r>
    </w:p>
    <w:p w:rsidR="00A779B5" w:rsidRDefault="0054728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5103"/>
          <w:tab w:val="left" w:pos="9180"/>
        </w:tabs>
        <w:autoSpaceDE w:val="0"/>
        <w:spacing w:before="60"/>
        <w:ind w:left="714" w:right="-108" w:hanging="357"/>
        <w:jc w:val="both"/>
        <w:textAlignment w:val="auto"/>
      </w:pPr>
      <w:r>
        <w:rPr>
          <w:b/>
        </w:rPr>
        <w:t>Oświadczenie dotyczące kwestii zabezpieczenia sprzętu i odpowiedzialności za sprzęt</w:t>
      </w:r>
      <w:r>
        <w:t xml:space="preserve"> –</w:t>
      </w:r>
      <w:r>
        <w:t xml:space="preserve"> (w przypadku zakupu sprzętu np. informatycznego, multimedialnego,                           wyposażenia świetlic, strojów, instrumentów itp).</w:t>
      </w:r>
    </w:p>
    <w:p w:rsidR="00A779B5" w:rsidRDefault="0054728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5103"/>
          <w:tab w:val="left" w:pos="9180"/>
        </w:tabs>
        <w:autoSpaceDE w:val="0"/>
        <w:spacing w:before="60"/>
        <w:ind w:left="714" w:right="-108" w:hanging="357"/>
        <w:jc w:val="both"/>
        <w:textAlignment w:val="auto"/>
      </w:pPr>
      <w:r>
        <w:rPr>
          <w:b/>
        </w:rPr>
        <w:t xml:space="preserve">Decyzje, pozwolenia lub opinie organów administracji publicznej, jeżeli </w:t>
      </w:r>
      <w:r>
        <w:rPr>
          <w:b/>
        </w:rPr>
        <w:br/>
      </w:r>
      <w:r>
        <w:rPr>
          <w:b/>
        </w:rPr>
        <w:t>z odrębnych przepisów wynika obowiązek i</w:t>
      </w:r>
      <w:r>
        <w:rPr>
          <w:b/>
        </w:rPr>
        <w:t xml:space="preserve">ch uzyskania w związku z realizacją                         projektu, o ile ich uzyskanie jest wymagane przed rozpoczęciem realizacji </w:t>
      </w:r>
      <w:r>
        <w:rPr>
          <w:b/>
        </w:rPr>
        <w:br/>
      </w:r>
      <w:r>
        <w:rPr>
          <w:b/>
        </w:rPr>
        <w:t>projektu</w:t>
      </w:r>
      <w:r>
        <w:t>:</w:t>
      </w:r>
    </w:p>
    <w:p w:rsidR="00A779B5" w:rsidRDefault="00547280">
      <w:pPr>
        <w:numPr>
          <w:ilvl w:val="3"/>
          <w:numId w:val="1"/>
        </w:numPr>
        <w:tabs>
          <w:tab w:val="left" w:pos="1320"/>
          <w:tab w:val="left" w:pos="2880"/>
        </w:tabs>
        <w:spacing w:before="60"/>
        <w:ind w:left="1321" w:hanging="556"/>
        <w:jc w:val="both"/>
        <w:textAlignment w:val="auto"/>
      </w:pPr>
      <w:r>
        <w:t>ostateczna decyzja o pozwoleniu na budowę lub decyzja o środowiskowych                   uwarunkowaniach lub po</w:t>
      </w:r>
      <w:r>
        <w:t xml:space="preserve">zwolenie wodnoprawne – jeżeli na podstawie przepisów prawa budowlanego lub przepisów prawa geologicznego </w:t>
      </w:r>
      <w:r>
        <w:br/>
      </w:r>
      <w:r>
        <w:t>i górniczego lub przepisów prawa wodnego istnieje obowiązek uzyskania tych pozwoleń – kopia poświadczona za zgodność z oryginałem przez Wójta/Burmistr</w:t>
      </w:r>
      <w:r>
        <w:t xml:space="preserve">za lub podmiot, który wydał dokument. </w:t>
      </w:r>
    </w:p>
    <w:p w:rsidR="00A779B5" w:rsidRDefault="00547280">
      <w:pPr>
        <w:numPr>
          <w:ilvl w:val="3"/>
          <w:numId w:val="1"/>
        </w:numPr>
        <w:tabs>
          <w:tab w:val="left" w:pos="1320"/>
          <w:tab w:val="left" w:pos="2880"/>
        </w:tabs>
        <w:spacing w:before="60"/>
        <w:ind w:left="1321" w:hanging="556"/>
        <w:jc w:val="both"/>
        <w:textAlignment w:val="auto"/>
      </w:pPr>
      <w:r>
        <w:t>zgłoszenie zamiaru wykonania robót budowlanych, właściwemu organowi,                      potwierdzone przez ten organ – oryginał lub kopia potwierdzone za zgodność                         z oryginałem przez Wójta/Bur</w:t>
      </w:r>
      <w:r>
        <w:t>mistrza lub podmiot, który wydał dokument,  wraz z:</w:t>
      </w:r>
    </w:p>
    <w:p w:rsidR="00A779B5" w:rsidRDefault="00547280">
      <w:pPr>
        <w:spacing w:before="60"/>
        <w:ind w:left="1843" w:hanging="425"/>
        <w:jc w:val="both"/>
        <w:textAlignment w:val="auto"/>
      </w:pPr>
      <w:r>
        <w:t xml:space="preserve">- </w:t>
      </w:r>
      <w:r>
        <w:tab/>
        <w:t>oświadczeniem wnioskodawcy, że w terminie 30 dni od dnia zgłoszenia                zamiaru wykonania robót budowlanych, właściwy organ nie wniósł sprzeciwu – oryginał, lub</w:t>
      </w:r>
    </w:p>
    <w:p w:rsidR="00A779B5" w:rsidRDefault="00547280">
      <w:pPr>
        <w:spacing w:before="60" w:after="60"/>
        <w:ind w:left="1843" w:hanging="425"/>
        <w:jc w:val="both"/>
        <w:textAlignment w:val="auto"/>
      </w:pPr>
      <w:r>
        <w:t xml:space="preserve">-  </w:t>
      </w:r>
      <w:r>
        <w:tab/>
        <w:t xml:space="preserve">zaświadczeniem wydanym </w:t>
      </w:r>
      <w:r>
        <w:t xml:space="preserve">przez właściwy organ, że  nie wniósł sprzeciwu wobec zgłoszonego zamiaru wykonania robót budowlanych – oryginał lub kopia poświadczona za zgodność z oryginałem przez Wójta/Burmistrza lub podmiot, który wydał dokument. </w:t>
      </w:r>
    </w:p>
    <w:p w:rsidR="00A779B5" w:rsidRDefault="00A779B5">
      <w:pPr>
        <w:spacing w:before="60" w:after="60"/>
        <w:ind w:left="1843" w:hanging="425"/>
        <w:jc w:val="both"/>
        <w:textAlignment w:val="auto"/>
      </w:pPr>
    </w:p>
    <w:p w:rsidR="00A779B5" w:rsidRDefault="00547280">
      <w:pPr>
        <w:widowControl w:val="0"/>
        <w:numPr>
          <w:ilvl w:val="0"/>
          <w:numId w:val="1"/>
        </w:numPr>
        <w:tabs>
          <w:tab w:val="left" w:pos="-2520"/>
          <w:tab w:val="left" w:pos="-2160"/>
          <w:tab w:val="left" w:pos="2223"/>
          <w:tab w:val="left" w:pos="6300"/>
        </w:tabs>
        <w:autoSpaceDE w:val="0"/>
        <w:ind w:right="-108"/>
        <w:jc w:val="both"/>
        <w:textAlignment w:val="auto"/>
      </w:pPr>
      <w:r>
        <w:rPr>
          <w:b/>
        </w:rPr>
        <w:t>Inne załączniki</w:t>
      </w:r>
      <w:r>
        <w:t xml:space="preserve"> (</w:t>
      </w:r>
      <w:r>
        <w:rPr>
          <w:i/>
        </w:rPr>
        <w:t>wymienić jeśli wyst</w:t>
      </w:r>
      <w:r>
        <w:rPr>
          <w:i/>
        </w:rPr>
        <w:t>ępują</w:t>
      </w:r>
      <w:r>
        <w:t>).</w:t>
      </w:r>
    </w:p>
    <w:p w:rsidR="00A779B5" w:rsidRDefault="00A779B5">
      <w:pPr>
        <w:widowControl w:val="0"/>
        <w:tabs>
          <w:tab w:val="left" w:pos="360"/>
          <w:tab w:val="left" w:pos="5103"/>
          <w:tab w:val="left" w:pos="9180"/>
        </w:tabs>
        <w:autoSpaceDE w:val="0"/>
        <w:ind w:right="-108"/>
        <w:jc w:val="both"/>
        <w:textAlignment w:val="auto"/>
      </w:pPr>
    </w:p>
    <w:p w:rsidR="00A779B5" w:rsidRDefault="00547280">
      <w:pPr>
        <w:keepNext/>
        <w:tabs>
          <w:tab w:val="left" w:pos="6237"/>
        </w:tabs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VI. Oświadczenia i zobowiązania wnioskodawcy</w:t>
      </w:r>
    </w:p>
    <w:p w:rsidR="00A779B5" w:rsidRDefault="00547280">
      <w:pPr>
        <w:tabs>
          <w:tab w:val="left" w:pos="9180"/>
        </w:tabs>
        <w:autoSpaceDE w:val="0"/>
        <w:ind w:right="-108"/>
        <w:jc w:val="right"/>
        <w:textAlignment w:val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A779B5" w:rsidRDefault="00547280">
      <w:pPr>
        <w:numPr>
          <w:ilvl w:val="0"/>
          <w:numId w:val="2"/>
        </w:numPr>
        <w:jc w:val="both"/>
        <w:textAlignment w:val="auto"/>
      </w:pPr>
      <w:r>
        <w:t>Oświadczam, że:</w:t>
      </w:r>
    </w:p>
    <w:p w:rsidR="00A779B5" w:rsidRDefault="00A779B5">
      <w:pPr>
        <w:tabs>
          <w:tab w:val="left" w:pos="993"/>
        </w:tabs>
        <w:ind w:left="600"/>
        <w:jc w:val="both"/>
        <w:textAlignment w:val="auto"/>
      </w:pPr>
    </w:p>
    <w:p w:rsidR="00A779B5" w:rsidRDefault="00547280">
      <w:pPr>
        <w:numPr>
          <w:ilvl w:val="0"/>
          <w:numId w:val="3"/>
        </w:numPr>
        <w:tabs>
          <w:tab w:val="left" w:pos="720"/>
          <w:tab w:val="left" w:pos="993"/>
        </w:tabs>
        <w:ind w:left="993" w:hanging="393"/>
        <w:jc w:val="both"/>
        <w:textAlignment w:val="auto"/>
      </w:pPr>
      <w:r>
        <w:t xml:space="preserve">informacje zawarte we wniosku oraz jego załącznikach są prawdziwe </w:t>
      </w:r>
      <w:r>
        <w:br/>
      </w:r>
      <w:r>
        <w:t>i zgodne ze stanem prawnym i faktycznym,</w:t>
      </w:r>
    </w:p>
    <w:p w:rsidR="00A779B5" w:rsidRDefault="00547280">
      <w:pPr>
        <w:numPr>
          <w:ilvl w:val="0"/>
          <w:numId w:val="3"/>
        </w:numPr>
        <w:tabs>
          <w:tab w:val="left" w:pos="720"/>
          <w:tab w:val="left" w:pos="993"/>
        </w:tabs>
        <w:ind w:left="993" w:hanging="426"/>
        <w:jc w:val="both"/>
        <w:textAlignment w:val="auto"/>
      </w:pPr>
      <w:r>
        <w:t xml:space="preserve">jestem świadomy, że w </w:t>
      </w:r>
      <w:r>
        <w:t>przypadku stwierdzenia umyślnego złożenia fałszywych oświadczeń, Urząd wyklucza dany projekt ze wsparcia i odzyskuje kwotę, która została wypłacona na ten projekt oraz odpowiedzialności karnej wynikającej                                z art. 271 kodeksu k</w:t>
      </w:r>
      <w:r>
        <w:t>arnego, dotyczącego poświadczenia nieprawdy co do okoliczności mającej znaczenie prawne.</w:t>
      </w:r>
    </w:p>
    <w:p w:rsidR="00A779B5" w:rsidRDefault="00A779B5">
      <w:pPr>
        <w:tabs>
          <w:tab w:val="left" w:pos="1320"/>
        </w:tabs>
        <w:jc w:val="both"/>
        <w:textAlignment w:val="auto"/>
      </w:pPr>
    </w:p>
    <w:p w:rsidR="00A779B5" w:rsidRDefault="00547280">
      <w:pPr>
        <w:numPr>
          <w:ilvl w:val="0"/>
          <w:numId w:val="2"/>
        </w:numPr>
        <w:jc w:val="both"/>
        <w:textAlignment w:val="auto"/>
      </w:pPr>
      <w:r>
        <w:t>Zobowiązuję się do:</w:t>
      </w:r>
    </w:p>
    <w:p w:rsidR="00A779B5" w:rsidRDefault="00A779B5">
      <w:pPr>
        <w:ind w:left="600"/>
        <w:jc w:val="both"/>
        <w:textAlignment w:val="auto"/>
      </w:pPr>
    </w:p>
    <w:p w:rsidR="00A779B5" w:rsidRDefault="00547280">
      <w:pPr>
        <w:numPr>
          <w:ilvl w:val="0"/>
          <w:numId w:val="4"/>
        </w:numPr>
        <w:tabs>
          <w:tab w:val="left" w:pos="600"/>
          <w:tab w:val="left" w:pos="720"/>
          <w:tab w:val="left" w:pos="993"/>
        </w:tabs>
        <w:ind w:left="993" w:hanging="393"/>
        <w:jc w:val="both"/>
        <w:textAlignment w:val="auto"/>
      </w:pPr>
      <w:r>
        <w:t xml:space="preserve">umożliwienia upoważnionym podmiotom przeprowadzenia kontroli wszelkich elementów związanych z realizowanym projektem, w szczególności wizytacji  </w:t>
      </w:r>
      <w:r>
        <w:t xml:space="preserve">                   w miejscu, kontroli na miejscu oraz kontroli dokumentów,</w:t>
      </w:r>
    </w:p>
    <w:p w:rsidR="00A779B5" w:rsidRDefault="00547280">
      <w:pPr>
        <w:numPr>
          <w:ilvl w:val="0"/>
          <w:numId w:val="4"/>
        </w:numPr>
        <w:tabs>
          <w:tab w:val="left" w:pos="600"/>
          <w:tab w:val="left" w:pos="720"/>
          <w:tab w:val="left" w:pos="993"/>
        </w:tabs>
        <w:ind w:left="993" w:hanging="393"/>
        <w:jc w:val="both"/>
        <w:textAlignment w:val="auto"/>
      </w:pPr>
      <w:r>
        <w:t xml:space="preserve">przechowywania dokumentów źródłowych dotyczących przyznanej pomocy                             finansowej przez okres 5 lat licząc od początku roku następującego po roku,          </w:t>
      </w:r>
      <w:r>
        <w:t xml:space="preserve">                   w którym dokonano rozliczenia projektu.</w:t>
      </w:r>
    </w:p>
    <w:p w:rsidR="00A779B5" w:rsidRDefault="00A779B5">
      <w:pPr>
        <w:ind w:left="600"/>
        <w:jc w:val="both"/>
        <w:textAlignment w:val="auto"/>
      </w:pPr>
    </w:p>
    <w:p w:rsidR="00A779B5" w:rsidRDefault="00547280">
      <w:pPr>
        <w:tabs>
          <w:tab w:val="left" w:pos="1080"/>
        </w:tabs>
        <w:ind w:left="960" w:hanging="360"/>
        <w:jc w:val="both"/>
        <w:textAlignment w:val="auto"/>
      </w:pPr>
      <w:r>
        <w:t xml:space="preserve">3. Wyrażam zgodę na przetwarzanie moich danych osobowych przez Urząd Marszałkowski Województwa Świętokrzyskiego zgodnie z przepisami ustawy </w:t>
      </w:r>
      <w:r>
        <w:br/>
      </w:r>
      <w:r>
        <w:t xml:space="preserve">z dn. 29 sierpnia 1997 r. </w:t>
      </w:r>
      <w:r>
        <w:rPr>
          <w:i/>
        </w:rPr>
        <w:t>o ochronie danych osobowych</w:t>
      </w:r>
      <w:r>
        <w:t xml:space="preserve"> </w:t>
      </w:r>
      <w:r>
        <w:t>(Dz. U. z 2016 r., poz. 922       z późn. zm.).</w:t>
      </w:r>
    </w:p>
    <w:p w:rsidR="00A779B5" w:rsidRDefault="00A779B5">
      <w:pPr>
        <w:tabs>
          <w:tab w:val="left" w:pos="1965"/>
        </w:tabs>
        <w:textAlignment w:val="auto"/>
      </w:pPr>
    </w:p>
    <w:p w:rsidR="00A779B5" w:rsidRDefault="00A779B5">
      <w:pPr>
        <w:textAlignment w:val="auto"/>
      </w:pPr>
    </w:p>
    <w:p w:rsidR="00A779B5" w:rsidRDefault="00A779B5">
      <w:pPr>
        <w:textAlignment w:val="auto"/>
      </w:pPr>
    </w:p>
    <w:p w:rsidR="00A779B5" w:rsidRDefault="00A779B5">
      <w:pPr>
        <w:textAlignment w:val="auto"/>
      </w:pPr>
    </w:p>
    <w:p w:rsidR="00A779B5" w:rsidRDefault="00A779B5">
      <w:pPr>
        <w:textAlignment w:val="auto"/>
      </w:pPr>
    </w:p>
    <w:p w:rsidR="00A779B5" w:rsidRDefault="00547280">
      <w:pPr>
        <w:ind w:left="600"/>
        <w:textAlignment w:val="auto"/>
      </w:pPr>
      <w:r>
        <w:rPr>
          <w:sz w:val="16"/>
        </w:rPr>
        <w:t>(</w:t>
      </w:r>
      <w:r>
        <w:t xml:space="preserve">miejscowość i data)                                     </w:t>
      </w:r>
      <w:r>
        <w:tab/>
      </w:r>
      <w:r>
        <w:tab/>
        <w:t xml:space="preserve">         podpis wnioskodawcy </w:t>
      </w:r>
    </w:p>
    <w:p w:rsidR="00A779B5" w:rsidRDefault="00547280">
      <w:pPr>
        <w:ind w:left="6272" w:firstLine="109"/>
        <w:textAlignment w:val="auto"/>
      </w:pPr>
      <w:r>
        <w:t>Wójta /Burmistrza</w:t>
      </w: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ind w:left="600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547280">
      <w:pPr>
        <w:spacing w:line="276" w:lineRule="auto"/>
        <w:jc w:val="center"/>
      </w:pPr>
      <w:r>
        <w:rPr>
          <w:rFonts w:eastAsia="Calibri"/>
          <w:b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i/>
          <w:sz w:val="28"/>
          <w:szCs w:val="28"/>
          <w:lang w:eastAsia="en-US"/>
        </w:rPr>
        <w:t xml:space="preserve">                                  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Załącznik nr 3</w:t>
      </w:r>
    </w:p>
    <w:p w:rsidR="00A779B5" w:rsidRDefault="00547280">
      <w:pPr>
        <w:spacing w:line="276" w:lineRule="auto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do Uchwały nr/ 17 </w:t>
      </w:r>
    </w:p>
    <w:p w:rsidR="00A779B5" w:rsidRDefault="00547280">
      <w:pPr>
        <w:spacing w:line="276" w:lineRule="auto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Zarządu Wojew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ództwa Świętokrzyskiego </w:t>
      </w:r>
    </w:p>
    <w:p w:rsidR="00A779B5" w:rsidRDefault="00547280">
      <w:pPr>
        <w:spacing w:after="160" w:line="276" w:lineRule="auto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z dnia  …………………….2017 r.</w:t>
      </w:r>
    </w:p>
    <w:p w:rsidR="00A779B5" w:rsidRDefault="00A779B5">
      <w:pPr>
        <w:spacing w:after="160" w:line="251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779B5" w:rsidRDefault="00547280">
      <w:pPr>
        <w:spacing w:after="160" w:line="251" w:lineRule="auto"/>
        <w:jc w:val="center"/>
      </w:pPr>
      <w:r>
        <w:rPr>
          <w:rFonts w:eastAsia="Calibri"/>
          <w:b/>
          <w:sz w:val="28"/>
          <w:szCs w:val="28"/>
          <w:lang w:eastAsia="en-US"/>
        </w:rPr>
        <w:t>Umowa nr OW/…./2017</w:t>
      </w:r>
    </w:p>
    <w:p w:rsidR="00A779B5" w:rsidRDefault="00A779B5">
      <w:pPr>
        <w:spacing w:after="160" w:line="320" w:lineRule="atLeast"/>
        <w:rPr>
          <w:rFonts w:eastAsia="Calibri"/>
          <w:lang w:eastAsia="en-US"/>
        </w:rPr>
      </w:pPr>
    </w:p>
    <w:p w:rsidR="00A779B5" w:rsidRDefault="00547280">
      <w:pPr>
        <w:spacing w:after="160" w:line="32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zawarta w Kielcach w dniu ……………………..  pomiędzy:</w:t>
      </w:r>
    </w:p>
    <w:p w:rsidR="00A779B5" w:rsidRDefault="00A779B5">
      <w:pPr>
        <w:spacing w:line="320" w:lineRule="atLeast"/>
        <w:rPr>
          <w:rFonts w:eastAsia="Calibri"/>
          <w:lang w:eastAsia="en-US"/>
        </w:rPr>
      </w:pPr>
    </w:p>
    <w:p w:rsidR="00A779B5" w:rsidRDefault="00547280">
      <w:pPr>
        <w:spacing w:line="320" w:lineRule="atLeast"/>
        <w:jc w:val="both"/>
      </w:pPr>
      <w:r>
        <w:rPr>
          <w:rFonts w:eastAsia="Calibri"/>
          <w:lang w:eastAsia="en-US"/>
        </w:rPr>
        <w:t xml:space="preserve">Województwem Świętokrzyskim, z </w:t>
      </w:r>
      <w:r>
        <w:rPr>
          <w:rFonts w:eastAsia="Calibri"/>
          <w:lang w:eastAsia="en-US"/>
        </w:rPr>
        <w:t>siedzibą w Kielcach, Al. IX Wieków Kielc 3,                            25-516 Kielce zwanym dalej „</w:t>
      </w:r>
      <w:r>
        <w:rPr>
          <w:rFonts w:eastAsia="Calibri"/>
          <w:b/>
          <w:lang w:eastAsia="en-US"/>
        </w:rPr>
        <w:t>Województwem</w:t>
      </w:r>
      <w:r>
        <w:rPr>
          <w:rFonts w:eastAsia="Calibri"/>
          <w:lang w:eastAsia="en-US"/>
        </w:rPr>
        <w:t>” reprezentowanym przez:</w:t>
      </w:r>
    </w:p>
    <w:p w:rsidR="00A779B5" w:rsidRDefault="00A779B5">
      <w:pPr>
        <w:spacing w:line="32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79B5" w:rsidRDefault="00547280">
      <w:pPr>
        <w:spacing w:line="320" w:lineRule="atLeast"/>
      </w:pPr>
      <w:r>
        <w:rPr>
          <w:rFonts w:eastAsia="Calibri"/>
          <w:lang w:eastAsia="en-US"/>
        </w:rPr>
        <w:t>1.</w:t>
      </w:r>
      <w:r>
        <w:rPr>
          <w:rFonts w:eastAsia="Calibri"/>
          <w:b/>
          <w:lang w:eastAsia="en-US"/>
        </w:rPr>
        <w:t xml:space="preserve"> Pana Adama Jarubasa  - Marszałka Województwa Świętokrzyskiego</w:t>
      </w:r>
    </w:p>
    <w:p w:rsidR="00A779B5" w:rsidRDefault="00547280">
      <w:pPr>
        <w:spacing w:line="320" w:lineRule="atLeast"/>
      </w:pPr>
      <w:r>
        <w:rPr>
          <w:rFonts w:eastAsia="Calibri"/>
          <w:lang w:eastAsia="en-US"/>
        </w:rPr>
        <w:t>2.</w:t>
      </w:r>
      <w:r>
        <w:rPr>
          <w:rFonts w:eastAsia="Calibri"/>
          <w:b/>
          <w:lang w:eastAsia="en-US"/>
        </w:rPr>
        <w:t xml:space="preserve"> Pana Piotra Żołądka – Członka Zarządu Województwa Ś</w:t>
      </w:r>
      <w:r>
        <w:rPr>
          <w:rFonts w:eastAsia="Calibri"/>
          <w:b/>
          <w:lang w:eastAsia="en-US"/>
        </w:rPr>
        <w:t>więtokrzyskiego</w:t>
      </w:r>
    </w:p>
    <w:p w:rsidR="00A779B5" w:rsidRDefault="00547280">
      <w:pPr>
        <w:spacing w:line="32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</w:p>
    <w:p w:rsidR="00A779B5" w:rsidRDefault="00547280">
      <w:pPr>
        <w:spacing w:line="32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Gminą ……….</w:t>
      </w:r>
    </w:p>
    <w:p w:rsidR="00A779B5" w:rsidRDefault="00547280">
      <w:pPr>
        <w:spacing w:line="32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z siedzibą ………………</w:t>
      </w:r>
    </w:p>
    <w:p w:rsidR="00A779B5" w:rsidRDefault="00547280">
      <w:pPr>
        <w:spacing w:line="320" w:lineRule="atLeast"/>
      </w:pPr>
      <w:r>
        <w:rPr>
          <w:rFonts w:eastAsia="Calibri"/>
          <w:lang w:eastAsia="en-US"/>
        </w:rPr>
        <w:t>zwaną dalej „</w:t>
      </w:r>
      <w:r>
        <w:rPr>
          <w:rFonts w:eastAsia="Calibri"/>
          <w:b/>
          <w:lang w:eastAsia="en-US"/>
        </w:rPr>
        <w:t>Gminą</w:t>
      </w:r>
      <w:r>
        <w:rPr>
          <w:rFonts w:eastAsia="Calibri"/>
          <w:lang w:eastAsia="en-US"/>
        </w:rPr>
        <w:t>”</w:t>
      </w:r>
    </w:p>
    <w:p w:rsidR="00A779B5" w:rsidRDefault="00547280">
      <w:pPr>
        <w:spacing w:line="32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reprezentowaną przez </w:t>
      </w:r>
    </w:p>
    <w:p w:rsidR="00A779B5" w:rsidRDefault="00547280">
      <w:pPr>
        <w:spacing w:line="320" w:lineRule="atLeast"/>
      </w:pPr>
      <w:r>
        <w:rPr>
          <w:rFonts w:eastAsia="Calibri"/>
          <w:b/>
          <w:lang w:eastAsia="en-US"/>
        </w:rPr>
        <w:t>Pana/Panią</w:t>
      </w:r>
      <w:r>
        <w:rPr>
          <w:rFonts w:eastAsia="Calibri"/>
          <w:lang w:eastAsia="en-US"/>
        </w:rPr>
        <w:t xml:space="preserve"> …………….. – Burmistrza/Wójta Gminy …………………….</w:t>
      </w:r>
    </w:p>
    <w:p w:rsidR="00A779B5" w:rsidRDefault="00A779B5">
      <w:pPr>
        <w:spacing w:line="32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A779B5" w:rsidRDefault="00547280">
      <w:pPr>
        <w:spacing w:line="32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podstawie uchwały nr …… Zarządu Województwa Świętokrzyskiego z dnia ……………….. w sprawie zatwierdzenia regulami</w:t>
      </w:r>
      <w:r>
        <w:rPr>
          <w:rFonts w:eastAsia="Calibri"/>
          <w:lang w:eastAsia="en-US"/>
        </w:rPr>
        <w:t>nu konkursu „Odnowa Wsie Świętokrzyskiej na 2017 rok” finansowanego ze środków Samorządu Województwa Świętokrzyskiego oraz uchwały nr ………... Sejmiku Województwa Świętokrzyskiego z dnia …………….  w sprawie zatwierdzenia listy rankingowej projektów przeznaczon</w:t>
      </w:r>
      <w:r>
        <w:rPr>
          <w:rFonts w:eastAsia="Calibri"/>
          <w:lang w:eastAsia="en-US"/>
        </w:rPr>
        <w:t>ych do realizacji w ramach programu „ Odnowa Wsi Świętokrzyskiej na 2017 rok” , strony zawierają umowę o następującej treści:</w:t>
      </w:r>
    </w:p>
    <w:p w:rsidR="00A779B5" w:rsidRDefault="00547280">
      <w:pPr>
        <w:spacing w:after="160" w:line="320" w:lineRule="atLeast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>§ 1</w:t>
      </w:r>
    </w:p>
    <w:p w:rsidR="00A779B5" w:rsidRDefault="00547280">
      <w:pPr>
        <w:numPr>
          <w:ilvl w:val="0"/>
          <w:numId w:val="5"/>
        </w:numPr>
        <w:spacing w:after="160" w:line="320" w:lineRule="atLeast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Województwo przekazuje Gminie dotację na realizację projektu                                                          </w:t>
      </w:r>
      <w:r>
        <w:rPr>
          <w:rFonts w:eastAsia="Calibri"/>
          <w:lang w:eastAsia="en-US"/>
        </w:rPr>
        <w:t>pn. „………………………………………………………………………………… ”                          w ramach programu „ Odnowa Wsi Świętokrzyskiej na 2017 rok”</w:t>
      </w:r>
    </w:p>
    <w:p w:rsidR="00A779B5" w:rsidRDefault="00547280">
      <w:pPr>
        <w:numPr>
          <w:ilvl w:val="0"/>
          <w:numId w:val="5"/>
        </w:numPr>
        <w:spacing w:after="160" w:line="320" w:lineRule="atLeast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Gmina zobowiązuje się wykonać projekt, o którym mowa w ust. 1 zgodnie z opisem zamieszczonym we wniosku o udzielenie wsparcia, który</w:t>
      </w:r>
      <w:r>
        <w:rPr>
          <w:rFonts w:eastAsia="Calibri"/>
          <w:lang w:eastAsia="en-US"/>
        </w:rPr>
        <w:t xml:space="preserve"> stanowi załącznik do unowy.</w:t>
      </w:r>
    </w:p>
    <w:p w:rsidR="00A779B5" w:rsidRDefault="00547280">
      <w:pPr>
        <w:numPr>
          <w:ilvl w:val="0"/>
          <w:numId w:val="5"/>
        </w:numPr>
        <w:spacing w:after="160" w:line="320" w:lineRule="atLeast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Całkowity koszt projektu wynosi ………………………………….</w:t>
      </w:r>
    </w:p>
    <w:p w:rsidR="00A779B5" w:rsidRDefault="00547280">
      <w:pPr>
        <w:numPr>
          <w:ilvl w:val="0"/>
          <w:numId w:val="5"/>
        </w:numPr>
        <w:spacing w:after="160" w:line="320" w:lineRule="atLeast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Województwo zobowiązuje się przekazać Gminie dotację celową w kwocie ………….                   ( słownie:  ……………………….), co stanowi ………….. %  kosztów kwalifikowalnych projektu z zastr</w:t>
      </w:r>
      <w:r>
        <w:rPr>
          <w:rFonts w:eastAsia="Calibri"/>
          <w:lang w:eastAsia="en-US"/>
        </w:rPr>
        <w:t>zeżeniem ust. 5.</w:t>
      </w:r>
    </w:p>
    <w:p w:rsidR="00A779B5" w:rsidRDefault="00547280">
      <w:pPr>
        <w:numPr>
          <w:ilvl w:val="0"/>
          <w:numId w:val="5"/>
        </w:numPr>
        <w:spacing w:after="160" w:line="320" w:lineRule="atLeast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obniżenia kosztów kwalifikowalnych projektu, kwota dotacji ulega proporcjonalnie zmniejszeniu.</w:t>
      </w:r>
    </w:p>
    <w:p w:rsidR="00A779B5" w:rsidRDefault="00547280">
      <w:pPr>
        <w:numPr>
          <w:ilvl w:val="0"/>
          <w:numId w:val="5"/>
        </w:numPr>
        <w:spacing w:after="160" w:line="320" w:lineRule="atLeast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Gmina po zakończeniu realizacji projektu, o którym mowa w ust. 1 najpóźniej do                             31 października 2017 r. p</w:t>
      </w:r>
      <w:r>
        <w:rPr>
          <w:rFonts w:eastAsia="Calibri"/>
          <w:lang w:eastAsia="en-US"/>
        </w:rPr>
        <w:t>rzedstawi dokumentację rozliczeniową, która obejmuje:</w:t>
      </w:r>
    </w:p>
    <w:p w:rsidR="00A779B5" w:rsidRDefault="00547280">
      <w:pPr>
        <w:numPr>
          <w:ilvl w:val="0"/>
          <w:numId w:val="6"/>
        </w:numPr>
        <w:spacing w:after="160" w:line="32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sprawozdanie z realizacji projektu,</w:t>
      </w:r>
    </w:p>
    <w:p w:rsidR="00A779B5" w:rsidRDefault="00547280">
      <w:pPr>
        <w:numPr>
          <w:ilvl w:val="0"/>
          <w:numId w:val="6"/>
        </w:numPr>
        <w:spacing w:after="160" w:line="32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faktury (rachunki) zatwierdzone do wypłaty przez upoważnienie osoby wraz                                   z dowodami zapłaty ( kopie przelewów bankowych) związane z </w:t>
      </w:r>
      <w:r>
        <w:rPr>
          <w:rFonts w:eastAsia="Calibri"/>
          <w:lang w:eastAsia="en-US"/>
        </w:rPr>
        <w:t>realizacją projektu,</w:t>
      </w:r>
    </w:p>
    <w:p w:rsidR="00A779B5" w:rsidRDefault="00547280">
      <w:pPr>
        <w:numPr>
          <w:ilvl w:val="0"/>
          <w:numId w:val="6"/>
        </w:numPr>
        <w:spacing w:after="160" w:line="32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protokół odbioru zadania,</w:t>
      </w:r>
    </w:p>
    <w:p w:rsidR="00A779B5" w:rsidRDefault="00547280">
      <w:pPr>
        <w:numPr>
          <w:ilvl w:val="0"/>
          <w:numId w:val="6"/>
        </w:numPr>
        <w:spacing w:after="160" w:line="32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Burmistrza/Wójta o przyjęciu odpowiedzialności za kompletność                               i rzetelność przedłożonej dokumentacji rozliczeniowej, </w:t>
      </w:r>
    </w:p>
    <w:p w:rsidR="00A779B5" w:rsidRDefault="00547280">
      <w:pPr>
        <w:numPr>
          <w:ilvl w:val="0"/>
          <w:numId w:val="6"/>
        </w:numPr>
        <w:spacing w:after="160" w:line="32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numer rachunku bankowego, na który ma zostać prz</w:t>
      </w:r>
      <w:r>
        <w:rPr>
          <w:rFonts w:eastAsia="Calibri"/>
          <w:lang w:eastAsia="en-US"/>
        </w:rPr>
        <w:t>ekazana dotacja celowa,</w:t>
      </w:r>
    </w:p>
    <w:p w:rsidR="00A779B5" w:rsidRDefault="00547280">
      <w:pPr>
        <w:numPr>
          <w:ilvl w:val="0"/>
          <w:numId w:val="6"/>
        </w:numPr>
        <w:spacing w:after="160" w:line="32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dokumentacja fotograficzna z realizacji projektu.</w:t>
      </w:r>
    </w:p>
    <w:p w:rsidR="00A779B5" w:rsidRDefault="00547280">
      <w:pPr>
        <w:numPr>
          <w:ilvl w:val="0"/>
          <w:numId w:val="5"/>
        </w:numPr>
        <w:tabs>
          <w:tab w:val="left" w:pos="426"/>
        </w:tabs>
        <w:spacing w:after="160" w:line="320" w:lineRule="atLeast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Gmina zobowiązuje się do prowadzenia na wyodrębnionych kontach analitycznych ewidencji księgowej kosztów i wydatków dla zadania określonego w ust. 1.</w:t>
      </w:r>
    </w:p>
    <w:p w:rsidR="00A779B5" w:rsidRDefault="00547280">
      <w:pPr>
        <w:numPr>
          <w:ilvl w:val="0"/>
          <w:numId w:val="5"/>
        </w:numPr>
        <w:spacing w:after="160" w:line="320" w:lineRule="atLeast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Województwo zobowiązuje się prze</w:t>
      </w:r>
      <w:r>
        <w:rPr>
          <w:rFonts w:eastAsia="Calibri"/>
          <w:lang w:eastAsia="en-US"/>
        </w:rPr>
        <w:t>kazać na wskazane konto bankowe Gminy należną kwotę dotacji przeznaczoną na refundację części poniesionych wydatków, w terminie                        14 dni od złożenia kompletnej dokumentacji rozliczeniowej.</w:t>
      </w:r>
    </w:p>
    <w:p w:rsidR="00A779B5" w:rsidRDefault="00547280">
      <w:pPr>
        <w:numPr>
          <w:ilvl w:val="0"/>
          <w:numId w:val="5"/>
        </w:numPr>
        <w:spacing w:after="160" w:line="320" w:lineRule="atLeast"/>
        <w:ind w:left="426" w:hanging="426"/>
        <w:jc w:val="both"/>
      </w:pPr>
      <w:r>
        <w:rPr>
          <w:rFonts w:eastAsia="Calibri"/>
          <w:lang w:eastAsia="en-US"/>
        </w:rPr>
        <w:t>Gmina przy realizacji projektu zobowiązuje się</w:t>
      </w:r>
      <w:r>
        <w:rPr>
          <w:rFonts w:eastAsia="Calibri"/>
          <w:lang w:eastAsia="en-US"/>
        </w:rPr>
        <w:t xml:space="preserve"> do wydatkowania środków zgodnie                       z przepisami ustawy z dnia 27 sierpnia 2009 r. </w:t>
      </w:r>
      <w:r>
        <w:rPr>
          <w:rFonts w:eastAsia="Calibri"/>
          <w:i/>
          <w:lang w:eastAsia="en-US"/>
        </w:rPr>
        <w:t>o finansach publicznych</w:t>
      </w:r>
      <w:r>
        <w:rPr>
          <w:rFonts w:eastAsia="Calibri"/>
          <w:lang w:eastAsia="en-US"/>
        </w:rPr>
        <w:t xml:space="preserve">                                             (t. j. Dz. U z 2016 r. poz. 1870 z późn. zm.) oraz ustawy z dnia 29 stycznia 2004 r. </w:t>
      </w:r>
      <w:r>
        <w:rPr>
          <w:rFonts w:eastAsia="Calibri"/>
          <w:i/>
          <w:lang w:eastAsia="en-US"/>
        </w:rPr>
        <w:t>Prawo zamówień publicznych</w:t>
      </w:r>
      <w:r>
        <w:rPr>
          <w:rFonts w:eastAsia="Calibri"/>
          <w:lang w:eastAsia="en-US"/>
        </w:rPr>
        <w:t xml:space="preserve"> (t. j. Dz. U z </w:t>
      </w:r>
      <w:hyperlink r:id="rId7" w:history="1">
        <w:r>
          <w:rPr>
            <w:rFonts w:eastAsia="Calibri"/>
            <w:bCs/>
            <w:lang w:eastAsia="en-US"/>
          </w:rPr>
          <w:t>2015 r. poz. 2164 z późn. zm.)</w:t>
        </w:r>
      </w:hyperlink>
      <w:r>
        <w:rPr>
          <w:rFonts w:eastAsia="Calibri"/>
          <w:bCs/>
          <w:lang w:eastAsia="en-US"/>
        </w:rPr>
        <w:t>.</w:t>
      </w:r>
    </w:p>
    <w:p w:rsidR="00A779B5" w:rsidRDefault="00A779B5">
      <w:pPr>
        <w:spacing w:line="320" w:lineRule="atLeast"/>
        <w:ind w:left="4247"/>
        <w:jc w:val="both"/>
        <w:rPr>
          <w:rFonts w:eastAsia="Calibri"/>
          <w:lang w:eastAsia="en-US"/>
        </w:rPr>
      </w:pPr>
    </w:p>
    <w:p w:rsidR="00A779B5" w:rsidRDefault="00547280">
      <w:pPr>
        <w:spacing w:line="320" w:lineRule="atLeast"/>
        <w:ind w:left="424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:rsidR="00A779B5" w:rsidRDefault="00547280">
      <w:pPr>
        <w:numPr>
          <w:ilvl w:val="0"/>
          <w:numId w:val="7"/>
        </w:numPr>
        <w:tabs>
          <w:tab w:val="left" w:pos="4253"/>
        </w:tabs>
        <w:spacing w:after="160" w:line="320" w:lineRule="atLeast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Województwo sprawuje kontrolę prawidłowości realizacji </w:t>
      </w:r>
      <w:r>
        <w:rPr>
          <w:rFonts w:eastAsia="Calibri"/>
          <w:lang w:eastAsia="en-US"/>
        </w:rPr>
        <w:t>projektu w aspekcie rzeczowym z uwzględnieniem legalności.</w:t>
      </w:r>
    </w:p>
    <w:p w:rsidR="00A779B5" w:rsidRDefault="00547280">
      <w:pPr>
        <w:numPr>
          <w:ilvl w:val="0"/>
          <w:numId w:val="7"/>
        </w:numPr>
        <w:spacing w:after="160" w:line="320" w:lineRule="atLeast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Uprawnienia kontrolne realizowane są przez upoważnionych pracowników Urzędu Marszałkowskiego Województwa Świętokrzyskiego w Kielcach – Departamentu Rozwoju Obszarów Wiejskich i Środowiska.</w:t>
      </w:r>
    </w:p>
    <w:p w:rsidR="00A779B5" w:rsidRDefault="00547280">
      <w:pPr>
        <w:numPr>
          <w:ilvl w:val="0"/>
          <w:numId w:val="7"/>
        </w:numPr>
        <w:spacing w:after="160" w:line="320" w:lineRule="atLeast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Gmina zo</w:t>
      </w:r>
      <w:r>
        <w:rPr>
          <w:rFonts w:eastAsia="Calibri"/>
          <w:lang w:eastAsia="en-US"/>
        </w:rPr>
        <w:t>bowiązuje się do umożliwienia Województwu wykonywania kontroli, w tym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do udzielenia ustnie lub na piśmie informacji dotyczących realizacji projektu 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i wydatkowania przekazanej przez Województwo kwoty, jak również do przedłożenia dokumentacji w wyznaczonym</w:t>
      </w:r>
      <w:r>
        <w:rPr>
          <w:rFonts w:eastAsia="Calibri"/>
          <w:lang w:eastAsia="en-US"/>
        </w:rPr>
        <w:t xml:space="preserve"> przez kontrolujących terminie i miejscu.</w:t>
      </w:r>
    </w:p>
    <w:p w:rsidR="00A779B5" w:rsidRDefault="00547280">
      <w:pPr>
        <w:numPr>
          <w:ilvl w:val="0"/>
          <w:numId w:val="7"/>
        </w:numPr>
        <w:spacing w:after="120" w:line="320" w:lineRule="atLeast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Województwo zastrzega sobie prawo kontroli zrealizowanego projektu w okresie do 5 lat od rozliczenia projektu.</w:t>
      </w:r>
    </w:p>
    <w:p w:rsidR="00A779B5" w:rsidRDefault="00547280">
      <w:pPr>
        <w:spacing w:line="320" w:lineRule="atLeast"/>
        <w:ind w:left="424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3</w:t>
      </w:r>
    </w:p>
    <w:p w:rsidR="00A779B5" w:rsidRDefault="00547280">
      <w:pPr>
        <w:spacing w:after="120" w:line="320" w:lineRule="atLeast"/>
        <w:ind w:left="284"/>
        <w:jc w:val="both"/>
      </w:pPr>
      <w:r>
        <w:rPr>
          <w:rFonts w:eastAsia="Calibri"/>
          <w:lang w:eastAsia="en-US"/>
        </w:rPr>
        <w:t xml:space="preserve">W przypadku ujawnienia okoliczności wykorzystania przyznanych środków niezgodnie                   </w:t>
      </w:r>
      <w:r>
        <w:rPr>
          <w:rFonts w:eastAsia="Calibri"/>
          <w:lang w:eastAsia="en-US"/>
        </w:rPr>
        <w:t xml:space="preserve">      z ich przeznaczeniem, środki te podlegają zwrotowi na rachunek Urzędu Marszałkowskiego Województwa Świętokrzyskiego w Kielcach w  PKO Bank Polski SA nr konta </w:t>
      </w:r>
      <w:r>
        <w:rPr>
          <w:rFonts w:eastAsia="Calibri"/>
          <w:b/>
          <w:lang w:eastAsia="en-US"/>
        </w:rPr>
        <w:t xml:space="preserve">03 1020 2629 0000 9502 0342 6962 </w:t>
      </w:r>
      <w:r>
        <w:rPr>
          <w:rFonts w:eastAsia="Calibri"/>
          <w:lang w:eastAsia="en-US"/>
        </w:rPr>
        <w:t>wraz z odsetkami, w wysokości określonej jak dla zaległości</w:t>
      </w:r>
      <w:r>
        <w:rPr>
          <w:rFonts w:eastAsia="Calibri"/>
          <w:lang w:eastAsia="en-US"/>
        </w:rPr>
        <w:t xml:space="preserve"> podatkowych, w ciągu 15 dni od dnia stwierdzenia tych okoliczności, przy czym odsetki będą naliczane od dnia przekazania dotacji.</w:t>
      </w:r>
    </w:p>
    <w:p w:rsidR="00A779B5" w:rsidRDefault="00A779B5">
      <w:pPr>
        <w:spacing w:after="120" w:line="320" w:lineRule="atLeast"/>
        <w:ind w:left="284"/>
        <w:jc w:val="both"/>
        <w:rPr>
          <w:rFonts w:eastAsia="Calibri"/>
          <w:lang w:eastAsia="en-US"/>
        </w:rPr>
      </w:pPr>
    </w:p>
    <w:p w:rsidR="00A779B5" w:rsidRDefault="00A779B5">
      <w:pPr>
        <w:spacing w:after="120" w:line="320" w:lineRule="atLeast"/>
        <w:ind w:left="284"/>
        <w:jc w:val="both"/>
        <w:rPr>
          <w:rFonts w:eastAsia="Calibri"/>
          <w:lang w:eastAsia="en-US"/>
        </w:rPr>
      </w:pPr>
    </w:p>
    <w:p w:rsidR="00A779B5" w:rsidRDefault="00A779B5">
      <w:pPr>
        <w:spacing w:after="120" w:line="320" w:lineRule="atLeast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79B5" w:rsidRDefault="00547280">
      <w:pPr>
        <w:spacing w:line="320" w:lineRule="atLeast"/>
        <w:ind w:left="3540"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4</w:t>
      </w:r>
    </w:p>
    <w:p w:rsidR="00A779B5" w:rsidRDefault="00547280">
      <w:pPr>
        <w:spacing w:line="320" w:lineRule="atLeast"/>
        <w:ind w:left="3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Wszelkie zmiany do niniejszej Umowy, jak również wypowiedzenie, odstąpienie albo rozwiązanie za zgodą stron, wymagają </w:t>
      </w:r>
      <w:r>
        <w:rPr>
          <w:rFonts w:eastAsia="Calibri"/>
          <w:lang w:eastAsia="en-US"/>
        </w:rPr>
        <w:t>zachowania formy pisemnej pod rygorem nieważności.</w:t>
      </w:r>
    </w:p>
    <w:p w:rsidR="00A779B5" w:rsidRDefault="00547280">
      <w:pPr>
        <w:spacing w:line="320" w:lineRule="atLeast"/>
        <w:ind w:left="300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>§ 5</w:t>
      </w:r>
    </w:p>
    <w:p w:rsidR="00A779B5" w:rsidRDefault="00547280">
      <w:pPr>
        <w:spacing w:after="120" w:line="320" w:lineRule="atLeast"/>
        <w:ind w:left="301"/>
        <w:jc w:val="both"/>
      </w:pPr>
      <w:r>
        <w:rPr>
          <w:rFonts w:eastAsia="Calibri"/>
          <w:lang w:eastAsia="en-US"/>
        </w:rPr>
        <w:t xml:space="preserve">Kwestie nie objęte niniejszą umową regulują: regulamin konkursu „Odnowa Wsi Świętokrzyskiej na 2017 rok” oraz przepisy ustawy z dnia 27 sierpnia 2009 r. </w:t>
      </w:r>
      <w:r>
        <w:rPr>
          <w:rFonts w:eastAsia="Calibri"/>
          <w:i/>
          <w:lang w:eastAsia="en-US"/>
        </w:rPr>
        <w:t xml:space="preserve">o finansach publicznych  </w:t>
      </w:r>
      <w:r>
        <w:rPr>
          <w:rFonts w:eastAsia="Calibri"/>
          <w:lang w:eastAsia="en-US"/>
        </w:rPr>
        <w:t xml:space="preserve">(t. j. Dz. U z </w:t>
      </w:r>
      <w:r>
        <w:rPr>
          <w:rFonts w:eastAsia="Calibri"/>
          <w:lang w:eastAsia="en-US"/>
        </w:rPr>
        <w:t>2016 r. , poz. 1870 z późn. zm.).</w:t>
      </w:r>
    </w:p>
    <w:p w:rsidR="00A779B5" w:rsidRDefault="00547280">
      <w:pPr>
        <w:spacing w:line="320" w:lineRule="atLeast"/>
        <w:ind w:left="300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>§ 6</w:t>
      </w:r>
    </w:p>
    <w:p w:rsidR="00A779B5" w:rsidRDefault="00547280">
      <w:pPr>
        <w:spacing w:before="120" w:line="320" w:lineRule="atLeast"/>
        <w:ind w:left="30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Ewentualne spory mogące wyniknąć na tle niniejszej umowy, podlegają rozpatrzeniu przez właściwy sąd powszechny.</w:t>
      </w:r>
    </w:p>
    <w:p w:rsidR="00A779B5" w:rsidRDefault="00547280">
      <w:pPr>
        <w:spacing w:line="320" w:lineRule="atLeast"/>
        <w:ind w:left="300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§ 7 </w:t>
      </w:r>
    </w:p>
    <w:p w:rsidR="00A779B5" w:rsidRDefault="00547280">
      <w:pPr>
        <w:spacing w:after="120" w:line="320" w:lineRule="atLeast"/>
        <w:ind w:left="30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Umowę sporządzono w dwóch jednobrzmiących egzemplarzach, po jednym dla każdej ze stron.</w:t>
      </w:r>
    </w:p>
    <w:p w:rsidR="00A779B5" w:rsidRDefault="00547280">
      <w:pPr>
        <w:spacing w:line="320" w:lineRule="atLeast"/>
        <w:ind w:left="300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>§ 8</w:t>
      </w:r>
    </w:p>
    <w:p w:rsidR="00A779B5" w:rsidRDefault="00547280">
      <w:pPr>
        <w:spacing w:line="320" w:lineRule="atLeast"/>
        <w:ind w:left="3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Umowa wchodzi w życie z dniem podpisania</w:t>
      </w:r>
    </w:p>
    <w:p w:rsidR="00A779B5" w:rsidRDefault="00A779B5">
      <w:pPr>
        <w:spacing w:line="360" w:lineRule="auto"/>
        <w:jc w:val="both"/>
        <w:rPr>
          <w:rFonts w:eastAsia="Calibri"/>
          <w:lang w:eastAsia="en-US"/>
        </w:rPr>
      </w:pPr>
    </w:p>
    <w:p w:rsidR="00A779B5" w:rsidRDefault="00A779B5">
      <w:pPr>
        <w:spacing w:line="360" w:lineRule="auto"/>
        <w:jc w:val="both"/>
        <w:rPr>
          <w:rFonts w:eastAsia="Calibri"/>
          <w:lang w:eastAsia="en-US"/>
        </w:rPr>
      </w:pPr>
    </w:p>
    <w:p w:rsidR="00A779B5" w:rsidRDefault="00547280">
      <w:pPr>
        <w:spacing w:line="360" w:lineRule="auto"/>
        <w:ind w:left="30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Województwo                                                                       Gmina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A779B5" w:rsidRDefault="00A779B5">
      <w:pPr>
        <w:spacing w:line="360" w:lineRule="auto"/>
        <w:ind w:left="300"/>
        <w:jc w:val="both"/>
        <w:rPr>
          <w:rFonts w:eastAsia="Calibri"/>
          <w:lang w:eastAsia="en-US"/>
        </w:rPr>
      </w:pPr>
    </w:p>
    <w:p w:rsidR="00A779B5" w:rsidRDefault="00547280">
      <w:pPr>
        <w:spacing w:line="360" w:lineRule="auto"/>
        <w:ind w:left="300"/>
        <w:jc w:val="both"/>
      </w:pPr>
      <w:r>
        <w:rPr>
          <w:rFonts w:eastAsia="Calibri"/>
          <w:lang w:eastAsia="en-US"/>
        </w:rPr>
        <w:t xml:space="preserve"> </w:t>
      </w: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547280">
      <w:pPr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744851</wp:posOffset>
                </wp:positionH>
                <wp:positionV relativeFrom="paragraph">
                  <wp:posOffset>630</wp:posOffset>
                </wp:positionV>
                <wp:extent cx="1231267" cy="1257300"/>
                <wp:effectExtent l="0" t="0" r="6983" b="0"/>
                <wp:wrapSquare wrapText="bothSides"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7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779B5" w:rsidRDefault="00A779B5">
                            <w:pPr>
                              <w:textAlignment w:val="auto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58.65pt;margin-top:.05pt;width:96.95pt;height:9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" filled="f" stroked="f">
                <v:textbox style="mso-fit-shape-to-text:t" inset="0,0,0,0">
                  <w:txbxContent>
                    <w:p w:rsidR="00A779B5" w:rsidRDefault="00A779B5">
                      <w:pPr>
                        <w:textAlignment w:va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630</wp:posOffset>
                </wp:positionV>
                <wp:extent cx="1041401" cy="1028700"/>
                <wp:effectExtent l="0" t="0" r="6349" b="0"/>
                <wp:wrapSquare wrapText="bothSides"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1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779B5" w:rsidRDefault="00A779B5">
                            <w:pPr>
                              <w:textAlignment w:val="auto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52.65pt;margin-top:.05pt;width:82pt;height:8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" filled="f" stroked="f">
                <v:textbox style="mso-fit-shape-to-text:t" inset="0,0,0,0">
                  <w:txbxContent>
                    <w:p w:rsidR="00A779B5" w:rsidRDefault="00A779B5">
                      <w:pPr>
                        <w:textAlignment w:va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1271</wp:posOffset>
                </wp:positionV>
                <wp:extent cx="1041401" cy="1028700"/>
                <wp:effectExtent l="0" t="0" r="6349" b="0"/>
                <wp:wrapSquare wrapText="bothSides"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1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779B5" w:rsidRDefault="00A779B5">
                            <w:pPr>
                              <w:textAlignment w:val="auto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52.65pt;margin-top:.1pt;width:82pt;height:8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" filled="f" stroked="f">
                <v:textbox style="mso-fit-shape-to-text:t" inset="0,0,0,0">
                  <w:txbxContent>
                    <w:p w:rsidR="00A779B5" w:rsidRDefault="00A779B5">
                      <w:pPr>
                        <w:textAlignment w:va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779B5" w:rsidRDefault="00547280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>Załącznik 4</w:t>
      </w:r>
    </w:p>
    <w:p w:rsidR="00A779B5" w:rsidRDefault="00547280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do Uchwały nr ……..</w:t>
      </w:r>
    </w:p>
    <w:p w:rsidR="00A779B5" w:rsidRDefault="00547280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>Zarządu Województwa Świętokrzyskiego</w:t>
      </w:r>
    </w:p>
    <w:p w:rsidR="00A779B5" w:rsidRDefault="00547280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</w:pPr>
      <w:r>
        <w:rPr>
          <w:rFonts w:ascii="Arial" w:eastAsia="Arial" w:hAnsi="Arial" w:cs="Arial"/>
          <w:bCs/>
          <w:i/>
          <w:iCs/>
          <w:sz w:val="20"/>
          <w:szCs w:val="20"/>
        </w:rPr>
        <w:t>z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dnia ………… 2017 r.</w:t>
      </w:r>
    </w:p>
    <w:p w:rsidR="00A779B5" w:rsidRDefault="00A779B5">
      <w:pPr>
        <w:keepNext/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16"/>
          <w:szCs w:val="16"/>
        </w:rPr>
      </w:pPr>
    </w:p>
    <w:p w:rsidR="00A779B5" w:rsidRDefault="00547280">
      <w:pPr>
        <w:keepNext/>
        <w:tabs>
          <w:tab w:val="left" w:pos="9180"/>
          <w:tab w:val="left" w:pos="9360"/>
        </w:tabs>
        <w:autoSpaceDE w:val="0"/>
        <w:spacing w:before="240" w:after="120"/>
        <w:ind w:right="-288"/>
        <w:jc w:val="center"/>
        <w:textAlignment w:val="auto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„ODNOWA WSI ŚWIĘTOKRZYSKIEJ na 2017 rok” </w:t>
      </w:r>
    </w:p>
    <w:p w:rsidR="00A779B5" w:rsidRDefault="00A779B5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jc w:val="center"/>
        <w:textAlignment w:val="auto"/>
        <w:rPr>
          <w:b/>
          <w:sz w:val="20"/>
          <w:szCs w:val="20"/>
        </w:rPr>
      </w:pPr>
    </w:p>
    <w:p w:rsidR="00A779B5" w:rsidRDefault="00547280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jc w:val="center"/>
        <w:textAlignment w:val="auto"/>
      </w:pPr>
      <w:r>
        <w:rPr>
          <w:b/>
          <w:sz w:val="36"/>
          <w:szCs w:val="36"/>
        </w:rPr>
        <w:t>SPRAWOZDANIE Z REALIZACJI PROJEKTU</w:t>
      </w:r>
    </w:p>
    <w:p w:rsidR="00A779B5" w:rsidRDefault="00A779B5">
      <w:pPr>
        <w:keepNext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jc w:val="center"/>
        <w:textAlignment w:val="auto"/>
        <w:rPr>
          <w:rFonts w:eastAsia="Arial"/>
          <w:b/>
          <w:bCs/>
          <w:iCs/>
          <w:sz w:val="20"/>
          <w:szCs w:val="20"/>
        </w:rPr>
      </w:pPr>
    </w:p>
    <w:p w:rsidR="00A779B5" w:rsidRDefault="00A779B5">
      <w:pPr>
        <w:textAlignment w:val="auto"/>
      </w:pPr>
    </w:p>
    <w:p w:rsidR="00A779B5" w:rsidRDefault="00A779B5">
      <w:pPr>
        <w:textAlignment w:val="auto"/>
      </w:pPr>
    </w:p>
    <w:p w:rsidR="00A779B5" w:rsidRDefault="0054728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  <w:rPr>
          <w:i/>
        </w:rPr>
      </w:pPr>
      <w:r>
        <w:rPr>
          <w:i/>
        </w:rPr>
        <w:t>Potwierdzenie przyjęcia</w:t>
      </w:r>
    </w:p>
    <w:p w:rsidR="00A779B5" w:rsidRDefault="0054728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  <w:rPr>
          <w:i/>
          <w:sz w:val="18"/>
          <w:szCs w:val="18"/>
        </w:rPr>
      </w:pPr>
      <w:r>
        <w:rPr>
          <w:i/>
          <w:sz w:val="18"/>
          <w:szCs w:val="18"/>
        </w:rPr>
        <w:t>(pieczęć)</w:t>
      </w: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A779B5" w:rsidRDefault="0054728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  <w:r>
        <w:t>……………………………….</w:t>
      </w:r>
    </w:p>
    <w:p w:rsidR="00A779B5" w:rsidRDefault="0054728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  <w:rPr>
          <w:sz w:val="16"/>
          <w:szCs w:val="16"/>
        </w:rPr>
      </w:pPr>
      <w:r>
        <w:rPr>
          <w:sz w:val="16"/>
          <w:szCs w:val="16"/>
        </w:rPr>
        <w:t>Data przyjęcia i podpis</w:t>
      </w:r>
    </w:p>
    <w:p w:rsidR="00A779B5" w:rsidRDefault="00A779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360"/>
          <w:tab w:val="left" w:pos="9900"/>
        </w:tabs>
        <w:autoSpaceDE w:val="0"/>
        <w:ind w:left="5160" w:right="-288"/>
        <w:jc w:val="center"/>
        <w:textAlignment w:val="auto"/>
      </w:pPr>
    </w:p>
    <w:p w:rsidR="00A779B5" w:rsidRDefault="00A779B5">
      <w:pPr>
        <w:jc w:val="right"/>
        <w:textAlignment w:val="auto"/>
      </w:pPr>
    </w:p>
    <w:p w:rsidR="00A779B5" w:rsidRDefault="00A779B5">
      <w:pPr>
        <w:textAlignment w:val="auto"/>
      </w:pPr>
    </w:p>
    <w:p w:rsidR="00A779B5" w:rsidRDefault="005472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textAlignment w:val="auto"/>
      </w:pPr>
      <w:r>
        <w:rPr>
          <w:b/>
        </w:rPr>
        <w:t>(1)</w:t>
      </w:r>
      <w:r>
        <w:t xml:space="preserve"> Nazwa projektu: </w:t>
      </w:r>
      <w:r>
        <w:t>.......................................................................................................................</w:t>
      </w:r>
      <w:r>
        <w:rPr>
          <w:b/>
        </w:rPr>
        <w:t>.</w:t>
      </w:r>
    </w:p>
    <w:p w:rsidR="00A779B5" w:rsidRDefault="005472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textAlignment w:val="auto"/>
      </w:pPr>
      <w:r>
        <w:rPr>
          <w:b/>
          <w:sz w:val="22"/>
          <w:szCs w:val="20"/>
        </w:rPr>
        <w:t>(2)</w:t>
      </w:r>
      <w:r>
        <w:rPr>
          <w:sz w:val="22"/>
          <w:szCs w:val="20"/>
        </w:rPr>
        <w:t xml:space="preserve"> Umowa o dofinansowanie nr ......................................... z dnia ........................................................</w:t>
      </w:r>
      <w:r>
        <w:rPr>
          <w:sz w:val="22"/>
          <w:szCs w:val="20"/>
        </w:rPr>
        <w:t>...</w:t>
      </w:r>
    </w:p>
    <w:p w:rsidR="00A779B5" w:rsidRDefault="005472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textAlignment w:val="auto"/>
        <w:rPr>
          <w:sz w:val="22"/>
          <w:szCs w:val="20"/>
        </w:rPr>
      </w:pPr>
      <w:r>
        <w:rPr>
          <w:sz w:val="22"/>
          <w:szCs w:val="20"/>
        </w:rPr>
        <w:t xml:space="preserve">na kwotę  dofinansowania……..........................PLN, słownie .................................................................. </w:t>
      </w:r>
    </w:p>
    <w:p w:rsidR="00A779B5" w:rsidRDefault="005472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textAlignment w:val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779B5" w:rsidRDefault="005472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textAlignment w:val="auto"/>
      </w:pPr>
      <w:r>
        <w:rPr>
          <w:b/>
          <w:sz w:val="22"/>
          <w:szCs w:val="20"/>
        </w:rPr>
        <w:t xml:space="preserve">(3) </w:t>
      </w:r>
      <w:r>
        <w:rPr>
          <w:sz w:val="22"/>
          <w:szCs w:val="20"/>
        </w:rPr>
        <w:t>co stanowi ............% kwoty wydatków kwalifikowalnych.</w:t>
      </w:r>
    </w:p>
    <w:p w:rsidR="00A779B5" w:rsidRDefault="005472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textAlignment w:val="auto"/>
      </w:pPr>
      <w:r>
        <w:rPr>
          <w:b/>
          <w:sz w:val="22"/>
          <w:szCs w:val="20"/>
        </w:rPr>
        <w:t>(4)</w:t>
      </w:r>
      <w:r>
        <w:rPr>
          <w:sz w:val="22"/>
          <w:szCs w:val="20"/>
        </w:rPr>
        <w:t xml:space="preserve"> Okres realizacji projektu</w:t>
      </w:r>
      <w:r>
        <w:rPr>
          <w:sz w:val="22"/>
          <w:szCs w:val="20"/>
        </w:rPr>
        <w:t xml:space="preserve"> od .............................. do .............................................................................</w:t>
      </w:r>
    </w:p>
    <w:p w:rsidR="00A779B5" w:rsidRDefault="00A779B5">
      <w:pPr>
        <w:jc w:val="center"/>
        <w:textAlignment w:val="auto"/>
        <w:rPr>
          <w:sz w:val="20"/>
        </w:rPr>
      </w:pPr>
    </w:p>
    <w:p w:rsidR="00A779B5" w:rsidRDefault="00A779B5">
      <w:pPr>
        <w:textAlignment w:val="auto"/>
        <w:rPr>
          <w:sz w:val="20"/>
        </w:rPr>
      </w:pPr>
    </w:p>
    <w:p w:rsidR="00A779B5" w:rsidRDefault="00A779B5">
      <w:pPr>
        <w:textAlignment w:val="auto"/>
        <w:rPr>
          <w:sz w:val="20"/>
        </w:rPr>
      </w:pPr>
    </w:p>
    <w:p w:rsidR="00A779B5" w:rsidRDefault="0054728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textAlignment w:val="auto"/>
      </w:pPr>
      <w:r>
        <w:rPr>
          <w:b/>
          <w:sz w:val="22"/>
          <w:szCs w:val="20"/>
        </w:rPr>
        <w:t xml:space="preserve">(5) </w:t>
      </w:r>
      <w:r>
        <w:rPr>
          <w:sz w:val="22"/>
          <w:szCs w:val="20"/>
        </w:rPr>
        <w:t>całkowita kwota kosztów projektu……………………………………………………………………</w:t>
      </w:r>
    </w:p>
    <w:p w:rsidR="00A779B5" w:rsidRDefault="0054728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textAlignment w:val="auto"/>
      </w:pPr>
      <w:r>
        <w:rPr>
          <w:b/>
          <w:sz w:val="22"/>
          <w:szCs w:val="20"/>
        </w:rPr>
        <w:t>(6)</w:t>
      </w:r>
      <w:r>
        <w:rPr>
          <w:sz w:val="22"/>
          <w:szCs w:val="20"/>
        </w:rPr>
        <w:t xml:space="preserve"> kwota wydatków kwalifikowalnych projektu ............................ </w:t>
      </w:r>
      <w:r>
        <w:rPr>
          <w:sz w:val="22"/>
          <w:szCs w:val="20"/>
        </w:rPr>
        <w:t>PLN</w:t>
      </w:r>
    </w:p>
    <w:p w:rsidR="00A779B5" w:rsidRDefault="0054728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textAlignment w:val="auto"/>
        <w:rPr>
          <w:b/>
          <w:sz w:val="22"/>
          <w:szCs w:val="20"/>
        </w:rPr>
      </w:pPr>
      <w:r>
        <w:rPr>
          <w:b/>
          <w:sz w:val="22"/>
          <w:szCs w:val="20"/>
        </w:rPr>
        <w:t>(7) wydatkowana kwota wsparcia z Samorządu Województwa .......................................................................... PLN (słownie:………………………………………)</w:t>
      </w:r>
    </w:p>
    <w:p w:rsidR="00A779B5" w:rsidRDefault="0054728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textAlignment w:val="auto"/>
        <w:rPr>
          <w:b/>
          <w:sz w:val="22"/>
          <w:szCs w:val="20"/>
        </w:rPr>
      </w:pPr>
      <w:r>
        <w:rPr>
          <w:b/>
          <w:sz w:val="22"/>
          <w:szCs w:val="20"/>
        </w:rPr>
        <w:t>(9) wydatkowana kwota udziału własnego</w:t>
      </w:r>
    </w:p>
    <w:p w:rsidR="00A779B5" w:rsidRDefault="0054728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textAlignment w:val="auto"/>
        <w:rPr>
          <w:b/>
          <w:sz w:val="22"/>
          <w:szCs w:val="20"/>
        </w:rPr>
      </w:pPr>
      <w:r>
        <w:rPr>
          <w:b/>
          <w:sz w:val="22"/>
          <w:szCs w:val="20"/>
        </w:rPr>
        <w:t>………………………………………………. PLN (słownie:……………………………………….)</w:t>
      </w:r>
    </w:p>
    <w:p w:rsidR="00A779B5" w:rsidRDefault="00A779B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textAlignment w:val="auto"/>
        <w:rPr>
          <w:b/>
          <w:sz w:val="22"/>
          <w:szCs w:val="20"/>
        </w:rPr>
      </w:pPr>
    </w:p>
    <w:p w:rsidR="00A779B5" w:rsidRDefault="00A779B5">
      <w:pPr>
        <w:textAlignment w:val="auto"/>
        <w:rPr>
          <w:sz w:val="16"/>
        </w:rPr>
      </w:pPr>
    </w:p>
    <w:p w:rsidR="00A779B5" w:rsidRDefault="00A779B5">
      <w:pPr>
        <w:textAlignment w:val="auto"/>
        <w:rPr>
          <w:sz w:val="16"/>
        </w:rPr>
      </w:pPr>
    </w:p>
    <w:p w:rsidR="00A779B5" w:rsidRDefault="00A779B5">
      <w:pPr>
        <w:textAlignment w:val="auto"/>
        <w:rPr>
          <w:sz w:val="16"/>
        </w:rPr>
      </w:pPr>
    </w:p>
    <w:p w:rsidR="00A779B5" w:rsidRDefault="00A779B5">
      <w:pPr>
        <w:textAlignment w:val="auto"/>
        <w:rPr>
          <w:sz w:val="16"/>
        </w:rPr>
      </w:pPr>
    </w:p>
    <w:p w:rsidR="00A779B5" w:rsidRDefault="00547280">
      <w:pPr>
        <w:textAlignment w:val="auto"/>
      </w:pPr>
      <w:r>
        <w:rPr>
          <w:b/>
          <w:sz w:val="22"/>
        </w:rPr>
        <w:t>(10)</w:t>
      </w:r>
      <w:r>
        <w:rPr>
          <w:sz w:val="22"/>
        </w:rPr>
        <w:t xml:space="preserve"> </w:t>
      </w:r>
      <w:r>
        <w:rPr>
          <w:b/>
          <w:sz w:val="22"/>
        </w:rPr>
        <w:t>Dane gminy</w:t>
      </w:r>
    </w:p>
    <w:p w:rsidR="00A779B5" w:rsidRDefault="00A779B5">
      <w:pPr>
        <w:textAlignment w:val="auto"/>
        <w:rPr>
          <w:sz w:val="16"/>
        </w:rPr>
      </w:pPr>
    </w:p>
    <w:p w:rsidR="00A779B5" w:rsidRDefault="00A779B5">
      <w:pPr>
        <w:textAlignment w:val="auto"/>
        <w:rPr>
          <w:sz w:val="16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7"/>
        <w:gridCol w:w="4462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Gmina: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Powiat: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Ulica: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 lokalu: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Kod pocztowy:                                                       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Poczta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rPr>
                <w:sz w:val="26"/>
                <w:szCs w:val="26"/>
              </w:rPr>
              <w:t>Telefon: (     )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Fax (    )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Adres e-mail: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Adres www</w:t>
            </w:r>
          </w:p>
        </w:tc>
      </w:tr>
    </w:tbl>
    <w:p w:rsidR="00A779B5" w:rsidRDefault="00A779B5">
      <w:pPr>
        <w:textAlignment w:val="auto"/>
        <w:rPr>
          <w:sz w:val="16"/>
        </w:rPr>
      </w:pPr>
    </w:p>
    <w:p w:rsidR="00A779B5" w:rsidRDefault="00A779B5">
      <w:pPr>
        <w:textAlignment w:val="auto"/>
        <w:rPr>
          <w:sz w:val="22"/>
          <w:szCs w:val="22"/>
        </w:rPr>
      </w:pPr>
    </w:p>
    <w:p w:rsidR="00A779B5" w:rsidRDefault="00547280">
      <w:pPr>
        <w:ind w:left="600" w:hanging="600"/>
        <w:jc w:val="both"/>
        <w:textAlignment w:val="auto"/>
      </w:pPr>
      <w:r>
        <w:rPr>
          <w:b/>
          <w:sz w:val="22"/>
          <w:szCs w:val="22"/>
        </w:rPr>
        <w:t xml:space="preserve">(11) Dane osoby uprawnionej do kontaktu (odpowiedzialnej za </w:t>
      </w:r>
      <w:r>
        <w:rPr>
          <w:b/>
          <w:sz w:val="22"/>
          <w:szCs w:val="22"/>
        </w:rPr>
        <w:t>przygotowanie sprawozdania)</w:t>
      </w:r>
    </w:p>
    <w:p w:rsidR="00A779B5" w:rsidRDefault="00A779B5">
      <w:pPr>
        <w:textAlignment w:val="auto"/>
        <w:rPr>
          <w:sz w:val="16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7"/>
        <w:gridCol w:w="4462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Imię: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Nazwisko: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Funkcja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Telefon: (     )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rPr>
                <w:sz w:val="26"/>
                <w:szCs w:val="26"/>
                <w:lang w:val="en-US"/>
              </w:rPr>
              <w:t>Fax (    )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rPr>
                <w:sz w:val="26"/>
                <w:szCs w:val="26"/>
              </w:rPr>
              <w:t>Adres</w:t>
            </w:r>
            <w:r>
              <w:rPr>
                <w:sz w:val="26"/>
                <w:szCs w:val="26"/>
                <w:lang w:val="en-US"/>
              </w:rPr>
              <w:t xml:space="preserve"> e-mail:</w:t>
            </w:r>
          </w:p>
        </w:tc>
      </w:tr>
    </w:tbl>
    <w:p w:rsidR="00A779B5" w:rsidRDefault="00A779B5">
      <w:pPr>
        <w:textAlignment w:val="auto"/>
        <w:rPr>
          <w:sz w:val="16"/>
        </w:rPr>
      </w:pPr>
    </w:p>
    <w:p w:rsidR="00A779B5" w:rsidRDefault="00A779B5">
      <w:pPr>
        <w:textAlignment w:val="auto"/>
        <w:rPr>
          <w:sz w:val="16"/>
        </w:rPr>
      </w:pPr>
    </w:p>
    <w:p w:rsidR="00A779B5" w:rsidRDefault="00547280">
      <w:pPr>
        <w:textAlignment w:val="auto"/>
      </w:pPr>
      <w:r>
        <w:rPr>
          <w:b/>
          <w:sz w:val="22"/>
        </w:rPr>
        <w:t>(</w:t>
      </w:r>
      <w:r>
        <w:rPr>
          <w:b/>
          <w:sz w:val="22"/>
          <w:szCs w:val="22"/>
        </w:rPr>
        <w:t>12) Opis realizacji projektu</w:t>
      </w:r>
    </w:p>
    <w:p w:rsidR="00A779B5" w:rsidRDefault="00A779B5">
      <w:pPr>
        <w:textAlignment w:val="auto"/>
        <w:rPr>
          <w:b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extAlignment w:val="auto"/>
              <w:rPr>
                <w:sz w:val="16"/>
              </w:rPr>
            </w:pPr>
          </w:p>
          <w:p w:rsidR="00A779B5" w:rsidRDefault="00A779B5">
            <w:pPr>
              <w:textAlignment w:val="auto"/>
              <w:rPr>
                <w:sz w:val="16"/>
              </w:rPr>
            </w:pPr>
          </w:p>
          <w:p w:rsidR="00A779B5" w:rsidRDefault="00A779B5">
            <w:pPr>
              <w:textAlignment w:val="auto"/>
              <w:rPr>
                <w:sz w:val="16"/>
              </w:rPr>
            </w:pPr>
          </w:p>
          <w:p w:rsidR="00A779B5" w:rsidRDefault="00A779B5">
            <w:pPr>
              <w:textAlignment w:val="auto"/>
              <w:rPr>
                <w:sz w:val="16"/>
              </w:rPr>
            </w:pPr>
          </w:p>
          <w:p w:rsidR="00A779B5" w:rsidRDefault="00A779B5">
            <w:pPr>
              <w:textAlignment w:val="auto"/>
              <w:rPr>
                <w:sz w:val="16"/>
              </w:rPr>
            </w:pPr>
          </w:p>
          <w:p w:rsidR="00A779B5" w:rsidRDefault="00A779B5">
            <w:pPr>
              <w:textAlignment w:val="auto"/>
              <w:rPr>
                <w:sz w:val="16"/>
              </w:rPr>
            </w:pPr>
          </w:p>
          <w:p w:rsidR="00A779B5" w:rsidRDefault="00A779B5">
            <w:pPr>
              <w:textAlignment w:val="auto"/>
              <w:rPr>
                <w:sz w:val="16"/>
              </w:rPr>
            </w:pPr>
          </w:p>
        </w:tc>
      </w:tr>
    </w:tbl>
    <w:p w:rsidR="00A779B5" w:rsidRDefault="00A779B5">
      <w:pPr>
        <w:textAlignment w:val="auto"/>
        <w:rPr>
          <w:b/>
        </w:rPr>
      </w:pPr>
    </w:p>
    <w:p w:rsidR="00A779B5" w:rsidRDefault="00547280">
      <w:pPr>
        <w:textAlignment w:val="auto"/>
        <w:rPr>
          <w:b/>
        </w:rPr>
      </w:pPr>
      <w:r>
        <w:rPr>
          <w:b/>
        </w:rPr>
        <w:t>(13) Osiągnięte rezultaty projektu</w:t>
      </w:r>
    </w:p>
    <w:p w:rsidR="00A779B5" w:rsidRDefault="00A779B5">
      <w:pPr>
        <w:textAlignment w:val="auto"/>
        <w:rPr>
          <w:b/>
        </w:rPr>
      </w:pP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extAlignment w:val="auto"/>
        <w:rPr>
          <w:b/>
        </w:rPr>
      </w:pP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extAlignment w:val="auto"/>
        <w:rPr>
          <w:b/>
        </w:rPr>
      </w:pP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extAlignment w:val="auto"/>
        <w:rPr>
          <w:b/>
        </w:rPr>
      </w:pP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extAlignment w:val="auto"/>
        <w:rPr>
          <w:b/>
        </w:rPr>
      </w:pPr>
    </w:p>
    <w:p w:rsidR="00A779B5" w:rsidRDefault="00A779B5">
      <w:pPr>
        <w:textAlignment w:val="auto"/>
        <w:rPr>
          <w:sz w:val="22"/>
          <w:szCs w:val="22"/>
        </w:rPr>
      </w:pPr>
    </w:p>
    <w:p w:rsidR="00A779B5" w:rsidRDefault="00A779B5">
      <w:pPr>
        <w:keepNext/>
        <w:textAlignment w:val="auto"/>
        <w:rPr>
          <w:b/>
          <w:sz w:val="22"/>
          <w:szCs w:val="22"/>
        </w:rPr>
      </w:pPr>
    </w:p>
    <w:p w:rsidR="00A779B5" w:rsidRDefault="00547280">
      <w:pPr>
        <w:keepNext/>
        <w:textAlignment w:val="auto"/>
      </w:pPr>
      <w:r>
        <w:rPr>
          <w:b/>
          <w:sz w:val="22"/>
          <w:szCs w:val="22"/>
        </w:rPr>
        <w:t>(14) Źródła, z których zostały sfinansowane wydatki</w:t>
      </w:r>
    </w:p>
    <w:p w:rsidR="00A779B5" w:rsidRDefault="00A779B5">
      <w:pPr>
        <w:textAlignment w:val="auto"/>
      </w:pPr>
    </w:p>
    <w:p w:rsidR="00A779B5" w:rsidRDefault="00A779B5">
      <w:pPr>
        <w:textAlignment w:val="auto"/>
      </w:pPr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2304"/>
        <w:gridCol w:w="2154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keepNext/>
              <w:jc w:val="center"/>
              <w:textAlignment w:val="auto"/>
              <w:rPr>
                <w:b/>
                <w:szCs w:val="20"/>
              </w:rPr>
            </w:pPr>
          </w:p>
          <w:p w:rsidR="00A779B5" w:rsidRDefault="00547280">
            <w:pPr>
              <w:keepNext/>
              <w:jc w:val="center"/>
              <w:textAlignment w:val="auto"/>
            </w:pPr>
            <w:r>
              <w:rPr>
                <w:b/>
                <w:sz w:val="22"/>
                <w:szCs w:val="20"/>
              </w:rPr>
              <w:t>Źródło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</w:t>
            </w:r>
            <w:r>
              <w:rPr>
                <w:sz w:val="20"/>
                <w:szCs w:val="20"/>
              </w:rPr>
              <w:t>wydatków</w:t>
            </w:r>
          </w:p>
          <w:p w:rsidR="00A779B5" w:rsidRDefault="00547280">
            <w:pPr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  <w:p w:rsidR="00A779B5" w:rsidRDefault="00547280">
            <w:pPr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wydatków </w:t>
            </w:r>
          </w:p>
          <w:p w:rsidR="00A779B5" w:rsidRDefault="00547280">
            <w:pPr>
              <w:jc w:val="center"/>
              <w:textAlignment w:val="auto"/>
            </w:pPr>
            <w:r>
              <w:rPr>
                <w:sz w:val="20"/>
                <w:szCs w:val="20"/>
              </w:rPr>
              <w:t>kwalifikowalnych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textAlignment w:val="auto"/>
            </w:pPr>
            <w:r>
              <w:rPr>
                <w:sz w:val="22"/>
              </w:rPr>
              <w:t>Środki z budżetu województwa</w:t>
            </w:r>
          </w:p>
          <w:p w:rsidR="00A779B5" w:rsidRDefault="00A779B5">
            <w:pPr>
              <w:textAlignment w:val="auto"/>
            </w:pPr>
          </w:p>
          <w:p w:rsidR="00A779B5" w:rsidRDefault="00A779B5">
            <w:pPr>
              <w:textAlignment w:val="auto"/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textAlignment w:val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textAlignment w:val="auto"/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textAlignment w:val="auto"/>
            </w:pPr>
            <w:r>
              <w:rPr>
                <w:sz w:val="22"/>
              </w:rPr>
              <w:t>Środki z budżetu gminy</w:t>
            </w:r>
          </w:p>
          <w:p w:rsidR="00A779B5" w:rsidRDefault="00A779B5">
            <w:pPr>
              <w:textAlignment w:val="auto"/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textAlignment w:val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textAlignment w:val="auto"/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textAlignment w:val="auto"/>
            </w:pPr>
            <w:r>
              <w:rPr>
                <w:b/>
                <w:sz w:val="22"/>
              </w:rPr>
              <w:t>Pozostałe źródła: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textAlignment w:val="auto"/>
            </w:pPr>
            <w:r>
              <w:rPr>
                <w:sz w:val="22"/>
              </w:rPr>
              <w:t>- inne</w:t>
            </w:r>
          </w:p>
          <w:p w:rsidR="00A779B5" w:rsidRDefault="00A779B5">
            <w:pPr>
              <w:textAlignment w:val="auto"/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textAlignment w:val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textAlignment w:val="auto"/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jc w:val="right"/>
              <w:textAlignment w:val="auto"/>
              <w:rPr>
                <w:b/>
              </w:rPr>
            </w:pPr>
          </w:p>
          <w:p w:rsidR="00A779B5" w:rsidRDefault="00547280">
            <w:pPr>
              <w:jc w:val="center"/>
              <w:textAlignment w:val="auto"/>
            </w:pPr>
            <w:r>
              <w:rPr>
                <w:b/>
                <w:sz w:val="22"/>
              </w:rPr>
              <w:t>Suma ogółem w PLN:</w:t>
            </w:r>
          </w:p>
          <w:p w:rsidR="00A779B5" w:rsidRDefault="00A779B5">
            <w:pPr>
              <w:jc w:val="right"/>
              <w:textAlignment w:val="auto"/>
              <w:rPr>
                <w:b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jc w:val="right"/>
              <w:textAlignment w:val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jc w:val="right"/>
              <w:textAlignment w:val="auto"/>
            </w:pPr>
          </w:p>
        </w:tc>
      </w:tr>
    </w:tbl>
    <w:p w:rsidR="00A779B5" w:rsidRDefault="00547280">
      <w:pPr>
        <w:spacing w:before="240" w:after="60"/>
        <w:textAlignment w:val="auto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A779B5" w:rsidRDefault="00A779B5">
      <w:pPr>
        <w:textAlignment w:val="auto"/>
        <w:rPr>
          <w:u w:val="single"/>
        </w:rPr>
      </w:pPr>
    </w:p>
    <w:p w:rsidR="00A779B5" w:rsidRDefault="00A779B5">
      <w:pPr>
        <w:textAlignment w:val="auto"/>
        <w:rPr>
          <w:u w:val="single"/>
        </w:rPr>
      </w:pPr>
    </w:p>
    <w:p w:rsidR="00A779B5" w:rsidRDefault="00547280">
      <w:pPr>
        <w:textAlignment w:val="auto"/>
      </w:pPr>
      <w:r>
        <w:rPr>
          <w:b/>
        </w:rPr>
        <w:t>(15)</w:t>
      </w:r>
      <w:r>
        <w:t xml:space="preserve"> </w:t>
      </w:r>
      <w:r>
        <w:rPr>
          <w:b/>
        </w:rPr>
        <w:t xml:space="preserve">ZESTAWIENIE DOKUMENTÓW potwierdzających poniesione wydatki objęte wnioskiem </w:t>
      </w:r>
      <w:r>
        <w:rPr>
          <w:i/>
          <w:sz w:val="20"/>
        </w:rPr>
        <w:t>(wydatki kwalifikowalne i niekwalifikowalne</w:t>
      </w:r>
      <w:r>
        <w:t xml:space="preserve">. </w:t>
      </w:r>
      <w:r>
        <w:rPr>
          <w:i/>
          <w:sz w:val="20"/>
        </w:rPr>
        <w:t>W przypadku pracy własnej protokół dokumentujący wykonanie takiej pracy podpisany przez Wójta/Burmistrz).</w:t>
      </w:r>
    </w:p>
    <w:p w:rsidR="00A779B5" w:rsidRDefault="00A779B5">
      <w:pPr>
        <w:textAlignment w:val="auto"/>
        <w:rPr>
          <w:b/>
        </w:rPr>
      </w:pPr>
    </w:p>
    <w:tbl>
      <w:tblPr>
        <w:tblW w:w="100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992"/>
        <w:gridCol w:w="951"/>
        <w:gridCol w:w="1022"/>
        <w:gridCol w:w="941"/>
        <w:gridCol w:w="1134"/>
        <w:gridCol w:w="1134"/>
        <w:gridCol w:w="1276"/>
        <w:gridCol w:w="1134"/>
      </w:tblGrid>
      <w:tr w:rsidR="00A779B5">
        <w:tblPrEx>
          <w:tblCellMar>
            <w:top w:w="0" w:type="dxa"/>
            <w:bottom w:w="0" w:type="dxa"/>
          </w:tblCellMar>
        </w:tblPrEx>
        <w:trPr>
          <w:cantSplit/>
          <w:trHeight w:val="191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A779B5" w:rsidRDefault="00A779B5">
            <w:pPr>
              <w:ind w:left="113" w:right="113"/>
              <w:textAlignment w:val="auto"/>
              <w:rPr>
                <w:sz w:val="18"/>
              </w:rPr>
            </w:pPr>
          </w:p>
          <w:p w:rsidR="00A779B5" w:rsidRDefault="00A779B5">
            <w:pPr>
              <w:ind w:left="113" w:right="113"/>
              <w:textAlignment w:val="auto"/>
              <w:rPr>
                <w:sz w:val="18"/>
              </w:rPr>
            </w:pPr>
          </w:p>
          <w:p w:rsidR="00A779B5" w:rsidRDefault="00A779B5">
            <w:pPr>
              <w:ind w:left="113" w:right="113"/>
              <w:textAlignment w:val="auto"/>
              <w:rPr>
                <w:sz w:val="18"/>
              </w:rPr>
            </w:pPr>
          </w:p>
          <w:p w:rsidR="00A779B5" w:rsidRDefault="00A779B5">
            <w:pPr>
              <w:ind w:left="113" w:right="113"/>
              <w:textAlignment w:val="auto"/>
              <w:rPr>
                <w:sz w:val="18"/>
              </w:rPr>
            </w:pPr>
          </w:p>
          <w:p w:rsidR="00A779B5" w:rsidRDefault="00A779B5">
            <w:pPr>
              <w:ind w:left="113" w:right="113"/>
              <w:textAlignment w:val="auto"/>
              <w:rPr>
                <w:sz w:val="18"/>
              </w:rPr>
            </w:pPr>
          </w:p>
          <w:p w:rsidR="00A779B5" w:rsidRDefault="00A779B5">
            <w:pPr>
              <w:ind w:left="113" w:right="113"/>
              <w:textAlignment w:val="auto"/>
              <w:rPr>
                <w:sz w:val="18"/>
              </w:rPr>
            </w:pPr>
          </w:p>
          <w:p w:rsidR="00A779B5" w:rsidRDefault="00547280">
            <w:pPr>
              <w:ind w:left="113" w:right="113"/>
              <w:textAlignment w:val="auto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A779B5" w:rsidRDefault="00547280">
            <w:pPr>
              <w:ind w:left="113" w:right="113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nr dokumentu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A779B5" w:rsidRDefault="00547280">
            <w:pPr>
              <w:ind w:left="113" w:right="113"/>
              <w:textAlignment w:val="auto"/>
            </w:pPr>
            <w:r>
              <w:rPr>
                <w:sz w:val="18"/>
              </w:rPr>
              <w:t>data wystawienia dokumentu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A779B5" w:rsidRDefault="00547280">
            <w:pPr>
              <w:ind w:left="113" w:right="113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data zapłaty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A779B5" w:rsidRDefault="00547280">
            <w:pPr>
              <w:ind w:left="113" w:right="113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sposób zapłaty </w:t>
            </w:r>
          </w:p>
          <w:p w:rsidR="00A779B5" w:rsidRDefault="00547280">
            <w:pPr>
              <w:ind w:left="113" w:right="113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(G – gotówka, </w:t>
            </w:r>
          </w:p>
          <w:p w:rsidR="00A779B5" w:rsidRDefault="00547280">
            <w:pPr>
              <w:ind w:left="113" w:right="113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P – </w:t>
            </w:r>
            <w:r>
              <w:rPr>
                <w:sz w:val="18"/>
              </w:rPr>
              <w:t xml:space="preserve">przelew, </w:t>
            </w:r>
          </w:p>
          <w:p w:rsidR="00A779B5" w:rsidRDefault="00547280">
            <w:pPr>
              <w:ind w:left="113" w:right="113"/>
              <w:textAlignment w:val="auto"/>
              <w:rPr>
                <w:sz w:val="18"/>
              </w:rPr>
            </w:pPr>
            <w:r>
              <w:rPr>
                <w:sz w:val="18"/>
              </w:rPr>
              <w:t>K - karta)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A779B5" w:rsidRDefault="00547280">
            <w:pPr>
              <w:ind w:left="113" w:right="113"/>
              <w:textAlignment w:val="auto"/>
            </w:pPr>
            <w:r>
              <w:rPr>
                <w:sz w:val="18"/>
              </w:rPr>
              <w:t>nazwa towaru lub usługi/pozycja na dokumencie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A779B5" w:rsidRDefault="00547280">
            <w:pPr>
              <w:ind w:left="113" w:right="113"/>
              <w:textAlignment w:val="auto"/>
            </w:pPr>
            <w:r>
              <w:rPr>
                <w:sz w:val="18"/>
              </w:rPr>
              <w:t>NIP wystawcy dokumentu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A779B5" w:rsidRDefault="00547280">
            <w:pPr>
              <w:ind w:left="113" w:right="113"/>
              <w:textAlignment w:val="auto"/>
              <w:rPr>
                <w:sz w:val="18"/>
              </w:rPr>
            </w:pPr>
            <w:r>
              <w:rPr>
                <w:sz w:val="18"/>
              </w:rPr>
              <w:t>kwota dokumentu brutto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A779B5" w:rsidRDefault="00547280">
            <w:pPr>
              <w:ind w:left="113" w:right="113"/>
              <w:textAlignment w:val="auto"/>
            </w:pPr>
            <w:r>
              <w:rPr>
                <w:sz w:val="18"/>
              </w:rPr>
              <w:t>kwota dokumentu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A779B5" w:rsidRDefault="00547280">
            <w:pPr>
              <w:ind w:left="113" w:right="113"/>
              <w:textAlignment w:val="auto"/>
            </w:pPr>
            <w:r>
              <w:rPr>
                <w:sz w:val="18"/>
              </w:rPr>
              <w:t xml:space="preserve">kwota wydatków kwalifikowalnych 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</w:tr>
      <w:tr w:rsidR="00A779B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jc w:val="right"/>
              <w:textAlignment w:val="auto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547280">
            <w:pPr>
              <w:spacing w:before="120"/>
              <w:jc w:val="right"/>
              <w:textAlignment w:val="auto"/>
              <w:rPr>
                <w:sz w:val="16"/>
              </w:rPr>
            </w:pPr>
            <w:r>
              <w:rPr>
                <w:sz w:val="16"/>
              </w:rPr>
              <w:t>suma ogółem w  PLN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B5" w:rsidRDefault="00A779B5">
            <w:pPr>
              <w:spacing w:before="120"/>
              <w:jc w:val="right"/>
              <w:textAlignment w:val="auto"/>
              <w:rPr>
                <w:sz w:val="20"/>
              </w:rPr>
            </w:pPr>
          </w:p>
        </w:tc>
      </w:tr>
    </w:tbl>
    <w:p w:rsidR="00A779B5" w:rsidRDefault="00A779B5">
      <w:pPr>
        <w:textAlignment w:val="auto"/>
        <w:rPr>
          <w:b/>
          <w:sz w:val="26"/>
        </w:rPr>
      </w:pPr>
    </w:p>
    <w:p w:rsidR="00A779B5" w:rsidRDefault="00A779B5">
      <w:pPr>
        <w:textAlignment w:val="auto"/>
        <w:rPr>
          <w:b/>
          <w:sz w:val="26"/>
        </w:rPr>
      </w:pPr>
    </w:p>
    <w:p w:rsidR="00A779B5" w:rsidRDefault="00547280">
      <w:pPr>
        <w:textAlignment w:val="auto"/>
        <w:rPr>
          <w:b/>
        </w:rPr>
      </w:pPr>
      <w:r>
        <w:rPr>
          <w:b/>
        </w:rPr>
        <w:t>INFORMACJA DOTYCZĄCA KWALIFIKOWALNOŚCI PODAKTU VAT</w:t>
      </w:r>
    </w:p>
    <w:p w:rsidR="00A779B5" w:rsidRDefault="00547280">
      <w:pPr>
        <w:textAlignment w:val="auto"/>
        <w:rPr>
          <w:i/>
          <w:sz w:val="20"/>
        </w:rPr>
      </w:pPr>
      <w:r>
        <w:rPr>
          <w:i/>
          <w:sz w:val="20"/>
        </w:rPr>
        <w:t>(podkreślić właściwą odpowiedź)</w:t>
      </w:r>
    </w:p>
    <w:p w:rsidR="00A779B5" w:rsidRDefault="00A779B5">
      <w:pPr>
        <w:textAlignment w:val="auto"/>
      </w:pPr>
    </w:p>
    <w:tbl>
      <w:tblPr>
        <w:tblW w:w="9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8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textAlignment w:val="auto"/>
            </w:pPr>
            <w:r>
              <w:rPr>
                <w:b/>
                <w:sz w:val="20"/>
              </w:rPr>
              <w:t>(</w:t>
            </w:r>
            <w:r>
              <w:rPr>
                <w:b/>
              </w:rPr>
              <w:t>16)  Czy Gmina jest płatnikiem podatku VAT?</w:t>
            </w:r>
          </w:p>
          <w:p w:rsidR="00A779B5" w:rsidRDefault="00A779B5">
            <w:pPr>
              <w:textAlignment w:val="auto"/>
            </w:pPr>
          </w:p>
          <w:p w:rsidR="00A779B5" w:rsidRDefault="00547280">
            <w:pPr>
              <w:textAlignment w:val="auto"/>
              <w:rPr>
                <w:b/>
              </w:rPr>
            </w:pPr>
            <w:r>
              <w:rPr>
                <w:b/>
              </w:rPr>
              <w:t>Tak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Nie</w:t>
            </w:r>
          </w:p>
        </w:tc>
      </w:tr>
    </w:tbl>
    <w:p w:rsidR="00A779B5" w:rsidRDefault="00A779B5">
      <w:pPr>
        <w:textAlignment w:val="auto"/>
        <w:rPr>
          <w:sz w:val="20"/>
        </w:rPr>
      </w:pPr>
    </w:p>
    <w:p w:rsidR="00A779B5" w:rsidRDefault="00A779B5">
      <w:pPr>
        <w:textAlignment w:val="auto"/>
        <w:rPr>
          <w:sz w:val="20"/>
        </w:rPr>
      </w:pPr>
    </w:p>
    <w:p w:rsidR="00A779B5" w:rsidRDefault="005472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extAlignment w:val="auto"/>
        <w:rPr>
          <w:b/>
        </w:rPr>
      </w:pPr>
      <w:r>
        <w:rPr>
          <w:b/>
        </w:rPr>
        <w:t>(17) Czy Gmina ma możliwość odzyskania podatku VAT?</w:t>
      </w:r>
    </w:p>
    <w:p w:rsidR="00A779B5" w:rsidRDefault="00A779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extAlignment w:val="auto"/>
        <w:rPr>
          <w:b/>
        </w:rPr>
      </w:pPr>
    </w:p>
    <w:p w:rsidR="00A779B5" w:rsidRDefault="005472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extAlignment w:val="auto"/>
        <w:rPr>
          <w:b/>
        </w:rPr>
      </w:pPr>
      <w:r>
        <w:rPr>
          <w:b/>
        </w:rPr>
        <w:t>Tak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Nie</w:t>
      </w:r>
    </w:p>
    <w:p w:rsidR="00A779B5" w:rsidRDefault="00A779B5">
      <w:pPr>
        <w:textAlignment w:val="auto"/>
        <w:rPr>
          <w:b/>
        </w:rPr>
      </w:pPr>
    </w:p>
    <w:tbl>
      <w:tblPr>
        <w:tblW w:w="9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8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A779B5">
            <w:pPr>
              <w:textAlignment w:val="auto"/>
            </w:pPr>
          </w:p>
          <w:p w:rsidR="00A779B5" w:rsidRDefault="00547280">
            <w:pPr>
              <w:jc w:val="both"/>
              <w:textAlignment w:val="auto"/>
              <w:rPr>
                <w:b/>
              </w:rPr>
            </w:pPr>
            <w:r>
              <w:rPr>
                <w:b/>
              </w:rPr>
              <w:t>(18) Zgodność postępów</w:t>
            </w:r>
            <w:r>
              <w:rPr>
                <w:b/>
              </w:rPr>
              <w:t xml:space="preserve"> realizacji przedsięwzięcia z wnioskiem i umową </w:t>
            </w:r>
            <w:r>
              <w:rPr>
                <w:b/>
              </w:rPr>
              <w:br/>
            </w:r>
            <w:r>
              <w:rPr>
                <w:b/>
              </w:rPr>
              <w:t>o dofinansowanie.</w:t>
            </w:r>
          </w:p>
          <w:p w:rsidR="00A779B5" w:rsidRDefault="00A779B5">
            <w:pPr>
              <w:textAlignment w:val="auto"/>
              <w:rPr>
                <w:b/>
              </w:rPr>
            </w:pPr>
          </w:p>
          <w:p w:rsidR="00A779B5" w:rsidRDefault="00547280">
            <w:pPr>
              <w:textAlignment w:val="auto"/>
            </w:pPr>
            <w:r>
              <w:t>Czy wydatki i wykonane prace są zgodne z wnioskiem o dofinansowanie i  umową                           trójstronną?</w:t>
            </w:r>
          </w:p>
          <w:p w:rsidR="00A779B5" w:rsidRDefault="00A779B5">
            <w:pPr>
              <w:textAlignment w:val="auto"/>
            </w:pPr>
          </w:p>
          <w:p w:rsidR="00A779B5" w:rsidRDefault="00547280">
            <w:pPr>
              <w:textAlignment w:val="auto"/>
            </w:pPr>
            <w:r>
              <w:t>Tak                                        Nie</w:t>
            </w:r>
          </w:p>
          <w:p w:rsidR="00A779B5" w:rsidRDefault="00A779B5">
            <w:pPr>
              <w:textAlignment w:val="auto"/>
            </w:pPr>
          </w:p>
          <w:p w:rsidR="00A779B5" w:rsidRDefault="00547280">
            <w:pPr>
              <w:textAlignment w:val="auto"/>
            </w:pPr>
            <w:r>
              <w:t>Jeśli nie, proszę poniż</w:t>
            </w:r>
            <w:r>
              <w:t xml:space="preserve">ej wyjaśnić przyczyny odstępstw od zapisów zawartych we wniosku </w:t>
            </w:r>
            <w:r>
              <w:br/>
            </w:r>
            <w:r>
              <w:t>i w umowie trójstronnej o dofinansowanie.</w:t>
            </w:r>
          </w:p>
          <w:p w:rsidR="00A779B5" w:rsidRDefault="00A779B5">
            <w:pPr>
              <w:textAlignment w:val="auto"/>
            </w:pPr>
          </w:p>
          <w:p w:rsidR="00A779B5" w:rsidRDefault="00A779B5">
            <w:pPr>
              <w:textAlignment w:val="auto"/>
            </w:pPr>
          </w:p>
        </w:tc>
      </w:tr>
    </w:tbl>
    <w:p w:rsidR="00000000" w:rsidRDefault="00547280">
      <w:pPr>
        <w:sectPr w:rsidR="00000000">
          <w:footerReference w:type="default" r:id="rId8"/>
          <w:pgSz w:w="11906" w:h="16838"/>
          <w:pgMar w:top="539" w:right="1418" w:bottom="1079" w:left="1418" w:header="708" w:footer="708" w:gutter="0"/>
          <w:cols w:space="708"/>
          <w:titlePg/>
        </w:sectPr>
      </w:pPr>
    </w:p>
    <w:p w:rsidR="00A779B5" w:rsidRDefault="00547280">
      <w:pPr>
        <w:textAlignment w:val="auto"/>
        <w:rPr>
          <w:b/>
          <w:szCs w:val="20"/>
        </w:rPr>
      </w:pPr>
      <w:r>
        <w:rPr>
          <w:b/>
          <w:szCs w:val="20"/>
        </w:rPr>
        <w:t>(19) Oświadczenie wójta/burmistrza:</w:t>
      </w:r>
    </w:p>
    <w:p w:rsidR="00A779B5" w:rsidRDefault="00A779B5">
      <w:pPr>
        <w:jc w:val="both"/>
        <w:textAlignment w:val="auto"/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A779B5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B5" w:rsidRDefault="00547280">
            <w:pPr>
              <w:jc w:val="both"/>
              <w:textAlignment w:val="auto"/>
            </w:pPr>
            <w:r>
              <w:t xml:space="preserve">Ja, niżej podpisany, niniejszym oświadczam, że informacje zawarte w sprawozdaniu </w:t>
            </w:r>
            <w:r>
              <w:br/>
            </w:r>
            <w:r>
              <w:t>z realizacji projektu są z</w:t>
            </w:r>
            <w:r>
              <w:t>godne z prawdą, a wydatki wykazane w sprawozdaniu zostały                       zapłacone. Jestem świadomy odpowiedzialności karnej wynikającej z art. 271 kodeksu                      karnego, dotyczącej poświadczania nieprawdy co do okoliczności mającej z</w:t>
            </w:r>
            <w:r>
              <w:t>naczenie prawne.</w:t>
            </w:r>
          </w:p>
          <w:p w:rsidR="00A779B5" w:rsidRDefault="00547280">
            <w:pPr>
              <w:jc w:val="both"/>
              <w:textAlignment w:val="auto"/>
            </w:pPr>
            <w:r>
              <w:t xml:space="preserve">Oświadczam, że dokumentacja związana z projektem przechowywana jest </w:t>
            </w:r>
            <w:r>
              <w:br/>
            </w:r>
            <w:r>
              <w:t>w....................................................................................................................................................</w:t>
            </w:r>
          </w:p>
          <w:p w:rsidR="00A779B5" w:rsidRDefault="00A779B5">
            <w:pPr>
              <w:ind w:left="5664" w:firstLine="708"/>
              <w:textAlignment w:val="auto"/>
              <w:rPr>
                <w:i/>
              </w:rPr>
            </w:pPr>
          </w:p>
          <w:p w:rsidR="00A779B5" w:rsidRDefault="00A779B5">
            <w:pPr>
              <w:ind w:left="5664"/>
              <w:textAlignment w:val="auto"/>
              <w:rPr>
                <w:i/>
              </w:rPr>
            </w:pPr>
          </w:p>
          <w:p w:rsidR="00A779B5" w:rsidRDefault="00A779B5">
            <w:pPr>
              <w:ind w:left="5664"/>
              <w:textAlignment w:val="auto"/>
              <w:rPr>
                <w:i/>
              </w:rPr>
            </w:pPr>
          </w:p>
          <w:p w:rsidR="00A779B5" w:rsidRDefault="00A779B5">
            <w:pPr>
              <w:ind w:left="5664"/>
              <w:textAlignment w:val="auto"/>
              <w:rPr>
                <w:i/>
              </w:rPr>
            </w:pPr>
          </w:p>
          <w:p w:rsidR="00A779B5" w:rsidRDefault="00A779B5">
            <w:pPr>
              <w:ind w:left="5664"/>
              <w:textAlignment w:val="auto"/>
              <w:rPr>
                <w:i/>
              </w:rPr>
            </w:pPr>
          </w:p>
          <w:p w:rsidR="00A779B5" w:rsidRDefault="00547280">
            <w:pPr>
              <w:textAlignment w:val="auto"/>
            </w:pPr>
            <w:r>
              <w:rPr>
                <w:sz w:val="16"/>
              </w:rPr>
              <w:t xml:space="preserve">      (</w:t>
            </w:r>
            <w:r>
              <w:t xml:space="preserve">miejscowość i data)                                              </w:t>
            </w:r>
            <w:r>
              <w:rPr>
                <w:i/>
              </w:rPr>
              <w:t>(pieczątka i podpis Wójta/Burmistrza)</w:t>
            </w:r>
          </w:p>
          <w:p w:rsidR="00A779B5" w:rsidRDefault="00A779B5">
            <w:pPr>
              <w:jc w:val="both"/>
              <w:textAlignment w:val="auto"/>
            </w:pPr>
          </w:p>
        </w:tc>
      </w:tr>
    </w:tbl>
    <w:p w:rsidR="00A779B5" w:rsidRDefault="00A779B5">
      <w:pPr>
        <w:jc w:val="both"/>
        <w:textAlignment w:val="auto"/>
      </w:pPr>
    </w:p>
    <w:p w:rsidR="00A779B5" w:rsidRDefault="00A779B5">
      <w:pPr>
        <w:textAlignment w:val="auto"/>
        <w:rPr>
          <w:b/>
          <w:szCs w:val="20"/>
        </w:rPr>
      </w:pPr>
    </w:p>
    <w:p w:rsidR="00A779B5" w:rsidRDefault="00A779B5">
      <w:pPr>
        <w:textAlignment w:val="auto"/>
        <w:rPr>
          <w:b/>
          <w:szCs w:val="20"/>
        </w:rPr>
      </w:pPr>
    </w:p>
    <w:p w:rsidR="00A779B5" w:rsidRDefault="00547280">
      <w:pPr>
        <w:textAlignment w:val="auto"/>
        <w:rPr>
          <w:b/>
          <w:szCs w:val="20"/>
        </w:rPr>
      </w:pPr>
      <w:r>
        <w:rPr>
          <w:b/>
          <w:szCs w:val="20"/>
        </w:rPr>
        <w:t>(20) Załączniki:</w:t>
      </w:r>
    </w:p>
    <w:p w:rsidR="00A779B5" w:rsidRDefault="00A779B5">
      <w:pPr>
        <w:textAlignment w:val="auto"/>
        <w:rPr>
          <w:b/>
          <w:szCs w:val="20"/>
        </w:rPr>
      </w:pPr>
    </w:p>
    <w:p w:rsidR="00A779B5" w:rsidRDefault="00547280">
      <w:pPr>
        <w:numPr>
          <w:ilvl w:val="0"/>
          <w:numId w:val="8"/>
        </w:numPr>
        <w:tabs>
          <w:tab w:val="left" w:pos="390"/>
        </w:tabs>
        <w:ind w:left="391" w:hanging="391"/>
        <w:jc w:val="both"/>
        <w:textAlignment w:val="auto"/>
      </w:pPr>
      <w:r>
        <w:t xml:space="preserve">Oświadczenie </w:t>
      </w:r>
      <w:r>
        <w:rPr>
          <w:bCs/>
          <w:iCs/>
        </w:rPr>
        <w:t xml:space="preserve">Wójta/Burmistrza </w:t>
      </w:r>
      <w:r>
        <w:t xml:space="preserve">o przyjęciu pełnej odpowiedzialności za kompletność </w:t>
      </w:r>
      <w:r>
        <w:br/>
      </w:r>
      <w:r>
        <w:t xml:space="preserve">i rzetelność przedłożonej dokumentacji </w:t>
      </w:r>
      <w:r>
        <w:t>rozliczeniowej oraz o</w:t>
      </w:r>
      <w:r>
        <w:rPr>
          <w:bCs/>
          <w:iCs/>
        </w:rPr>
        <w:t xml:space="preserve">świadczenie Wójta/Burmistrza czy Gmina jest płatnikiem podatku VAT. (zał. 1 do sprawozdania </w:t>
      </w:r>
      <w:r>
        <w:rPr>
          <w:bCs/>
          <w:iCs/>
        </w:rPr>
        <w:br/>
      </w:r>
      <w:r>
        <w:rPr>
          <w:bCs/>
          <w:iCs/>
        </w:rPr>
        <w:t xml:space="preserve">z realizacji projektu – </w:t>
      </w:r>
      <w:r>
        <w:rPr>
          <w:b/>
          <w:bCs/>
          <w:iCs/>
        </w:rPr>
        <w:t>formularz;</w:t>
      </w:r>
    </w:p>
    <w:p w:rsidR="00A779B5" w:rsidRDefault="00547280">
      <w:pPr>
        <w:pStyle w:val="Akapitzlist"/>
        <w:numPr>
          <w:ilvl w:val="0"/>
          <w:numId w:val="8"/>
        </w:numPr>
        <w:jc w:val="both"/>
      </w:pPr>
      <w:r>
        <w:rPr>
          <w:sz w:val="24"/>
          <w:szCs w:val="24"/>
        </w:rPr>
        <w:t xml:space="preserve">Oświadczenie </w:t>
      </w:r>
      <w:r>
        <w:rPr>
          <w:bCs/>
          <w:iCs/>
          <w:sz w:val="24"/>
          <w:szCs w:val="24"/>
        </w:rPr>
        <w:t>Wójta/Burmistrza</w:t>
      </w:r>
      <w:r>
        <w:rPr>
          <w:bCs/>
          <w:iCs/>
        </w:rPr>
        <w:t xml:space="preserve"> </w:t>
      </w:r>
      <w:r>
        <w:rPr>
          <w:bCs/>
          <w:iCs/>
          <w:sz w:val="24"/>
          <w:szCs w:val="24"/>
        </w:rPr>
        <w:t>o</w:t>
      </w:r>
      <w:r>
        <w:rPr>
          <w:sz w:val="24"/>
          <w:szCs w:val="24"/>
        </w:rPr>
        <w:t xml:space="preserve"> stosowaniu przepisów ustawy prawo zamówień publicznych;</w:t>
      </w:r>
    </w:p>
    <w:p w:rsidR="00A779B5" w:rsidRDefault="00547280">
      <w:pPr>
        <w:pStyle w:val="Akapitzlist"/>
        <w:numPr>
          <w:ilvl w:val="0"/>
          <w:numId w:val="8"/>
        </w:numPr>
        <w:jc w:val="both"/>
      </w:pPr>
      <w:r>
        <w:rPr>
          <w:sz w:val="24"/>
          <w:szCs w:val="24"/>
        </w:rPr>
        <w:t xml:space="preserve">Oświadczenie </w:t>
      </w:r>
      <w:r>
        <w:rPr>
          <w:bCs/>
          <w:iCs/>
          <w:sz w:val="24"/>
          <w:szCs w:val="24"/>
        </w:rPr>
        <w:t>Wójta/</w:t>
      </w:r>
      <w:r>
        <w:rPr>
          <w:bCs/>
          <w:iCs/>
          <w:sz w:val="24"/>
          <w:szCs w:val="24"/>
        </w:rPr>
        <w:t>Burmistrza</w:t>
      </w:r>
      <w:r>
        <w:rPr>
          <w:sz w:val="24"/>
          <w:szCs w:val="24"/>
        </w:rPr>
        <w:t xml:space="preserve">, z treści, którego wynikało będzie iż zadanie zostało zrealizowane zgodnie z art. 44 ust. 3 ustawy </w:t>
      </w:r>
      <w:r>
        <w:rPr>
          <w:i/>
          <w:sz w:val="24"/>
          <w:szCs w:val="24"/>
        </w:rPr>
        <w:t>o finansach publicznych;</w:t>
      </w:r>
    </w:p>
    <w:p w:rsidR="00A779B5" w:rsidRDefault="00547280">
      <w:pPr>
        <w:numPr>
          <w:ilvl w:val="0"/>
          <w:numId w:val="8"/>
        </w:numPr>
        <w:tabs>
          <w:tab w:val="left" w:pos="390"/>
        </w:tabs>
        <w:ind w:left="391" w:hanging="391"/>
        <w:jc w:val="both"/>
        <w:textAlignment w:val="auto"/>
        <w:rPr>
          <w:szCs w:val="20"/>
        </w:rPr>
      </w:pPr>
      <w:r>
        <w:rPr>
          <w:szCs w:val="20"/>
        </w:rPr>
        <w:t xml:space="preserve">Potwierdzone za zgodność z oryginałem kopie faktur lub dokumentów księgowych </w:t>
      </w:r>
      <w:r>
        <w:rPr>
          <w:szCs w:val="20"/>
        </w:rPr>
        <w:br/>
      </w:r>
      <w:r>
        <w:rPr>
          <w:szCs w:val="20"/>
        </w:rPr>
        <w:t xml:space="preserve">o podobnej wartości dowodowej, </w:t>
      </w:r>
    </w:p>
    <w:p w:rsidR="00A779B5" w:rsidRDefault="00547280">
      <w:pPr>
        <w:numPr>
          <w:ilvl w:val="0"/>
          <w:numId w:val="8"/>
        </w:numPr>
        <w:tabs>
          <w:tab w:val="left" w:pos="390"/>
        </w:tabs>
        <w:ind w:left="391" w:hanging="391"/>
        <w:jc w:val="both"/>
        <w:textAlignment w:val="auto"/>
      </w:pPr>
      <w:r>
        <w:rPr>
          <w:szCs w:val="20"/>
        </w:rPr>
        <w:t>Poświadczon</w:t>
      </w:r>
      <w:r>
        <w:rPr>
          <w:szCs w:val="20"/>
        </w:rPr>
        <w:t>e za zgodność z oryginałem kopie dokumentów potwierdzające odbiór/wykonanie prac;</w:t>
      </w:r>
    </w:p>
    <w:p w:rsidR="00A779B5" w:rsidRDefault="00547280">
      <w:pPr>
        <w:numPr>
          <w:ilvl w:val="0"/>
          <w:numId w:val="8"/>
        </w:numPr>
        <w:tabs>
          <w:tab w:val="left" w:pos="390"/>
        </w:tabs>
        <w:ind w:left="391" w:hanging="391"/>
        <w:jc w:val="both"/>
        <w:textAlignment w:val="auto"/>
      </w:pPr>
      <w:r>
        <w:rPr>
          <w:szCs w:val="20"/>
        </w:rPr>
        <w:t>Oznaczone datą i potwierdzone za zgodność z oryginałem kopie wyciągów bankowych lub przelewów bankowych, dokumentujących operacje na rachunku, którego wniosek dotyczy;</w:t>
      </w:r>
    </w:p>
    <w:p w:rsidR="00A779B5" w:rsidRDefault="00547280">
      <w:pPr>
        <w:numPr>
          <w:ilvl w:val="0"/>
          <w:numId w:val="8"/>
        </w:numPr>
        <w:tabs>
          <w:tab w:val="left" w:pos="390"/>
        </w:tabs>
        <w:ind w:left="391" w:hanging="391"/>
        <w:jc w:val="both"/>
        <w:textAlignment w:val="auto"/>
        <w:rPr>
          <w:szCs w:val="20"/>
        </w:rPr>
      </w:pPr>
      <w:r>
        <w:rPr>
          <w:szCs w:val="20"/>
        </w:rPr>
        <w:t xml:space="preserve">Kopie </w:t>
      </w:r>
      <w:r>
        <w:rPr>
          <w:szCs w:val="20"/>
        </w:rPr>
        <w:t>umów z wykonawcami (w przypadku zawierania takich umów);</w:t>
      </w:r>
    </w:p>
    <w:p w:rsidR="00A779B5" w:rsidRDefault="00547280">
      <w:pPr>
        <w:numPr>
          <w:ilvl w:val="0"/>
          <w:numId w:val="8"/>
        </w:numPr>
        <w:jc w:val="both"/>
        <w:textAlignment w:val="auto"/>
      </w:pPr>
      <w:r>
        <w:t>Inne dokumenty, o ile są wymagane zgodnie z umową o dofinansowanie.</w:t>
      </w:r>
    </w:p>
    <w:p w:rsidR="00A779B5" w:rsidRDefault="00A779B5">
      <w:pPr>
        <w:textAlignment w:val="auto"/>
        <w:rPr>
          <w:b/>
          <w:szCs w:val="20"/>
        </w:rPr>
      </w:pPr>
    </w:p>
    <w:p w:rsidR="00A779B5" w:rsidRDefault="00A779B5">
      <w:pPr>
        <w:textAlignment w:val="auto"/>
        <w:rPr>
          <w:b/>
          <w:szCs w:val="20"/>
        </w:rPr>
      </w:pPr>
    </w:p>
    <w:p w:rsidR="00A779B5" w:rsidRDefault="00A779B5">
      <w:pPr>
        <w:textAlignment w:val="auto"/>
        <w:rPr>
          <w:b/>
          <w:szCs w:val="20"/>
        </w:rPr>
      </w:pPr>
    </w:p>
    <w:p w:rsidR="00A779B5" w:rsidRDefault="00A779B5">
      <w:pPr>
        <w:textAlignment w:val="auto"/>
        <w:rPr>
          <w:b/>
          <w:szCs w:val="20"/>
        </w:rPr>
      </w:pPr>
    </w:p>
    <w:p w:rsidR="00A779B5" w:rsidRDefault="00A779B5">
      <w:pPr>
        <w:textAlignment w:val="auto"/>
        <w:rPr>
          <w:b/>
          <w:szCs w:val="20"/>
        </w:rPr>
      </w:pPr>
    </w:p>
    <w:p w:rsidR="00A779B5" w:rsidRDefault="00A779B5">
      <w:pPr>
        <w:textAlignment w:val="auto"/>
        <w:rPr>
          <w:b/>
          <w:szCs w:val="20"/>
        </w:rPr>
      </w:pPr>
    </w:p>
    <w:p w:rsidR="00A779B5" w:rsidRDefault="00547280">
      <w:pPr>
        <w:textAlignment w:val="auto"/>
      </w:pPr>
      <w:r>
        <w:t xml:space="preserve">Miejscowość: </w:t>
      </w:r>
      <w:r>
        <w:tab/>
      </w:r>
      <w:r>
        <w:tab/>
      </w:r>
      <w:r>
        <w:tab/>
        <w:t>Data:</w:t>
      </w:r>
      <w:r>
        <w:tab/>
      </w:r>
      <w:r>
        <w:tab/>
      </w:r>
      <w:r>
        <w:tab/>
        <w:t>Podpis i pieczątka (imię i nazwisko)</w:t>
      </w:r>
    </w:p>
    <w:p w:rsidR="00A779B5" w:rsidRDefault="00A779B5">
      <w:pPr>
        <w:textAlignment w:val="auto"/>
      </w:pPr>
    </w:p>
    <w:p w:rsidR="00A779B5" w:rsidRDefault="00547280">
      <w:pPr>
        <w:textAlignment w:val="auto"/>
        <w:sectPr w:rsidR="00A779B5"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  <w:r>
        <w:t>……………..</w:t>
      </w:r>
      <w:r>
        <w:tab/>
      </w:r>
      <w:r>
        <w:tab/>
      </w:r>
      <w:r>
        <w:tab/>
        <w:t>…………</w:t>
      </w:r>
      <w:r>
        <w:tab/>
      </w:r>
      <w:r>
        <w:tab/>
        <w:t>………………………</w:t>
      </w:r>
    </w:p>
    <w:p w:rsidR="00A779B5" w:rsidRDefault="00A779B5">
      <w:pPr>
        <w:textAlignment w:val="auto"/>
      </w:pPr>
    </w:p>
    <w:p w:rsidR="00A779B5" w:rsidRDefault="00547280">
      <w:pPr>
        <w:jc w:val="right"/>
        <w:textAlignment w:val="auto"/>
        <w:rPr>
          <w:i/>
          <w:sz w:val="20"/>
        </w:rPr>
      </w:pPr>
      <w:r>
        <w:rPr>
          <w:i/>
          <w:sz w:val="20"/>
        </w:rPr>
        <w:t>Załącznik nr 1 do Sprawozdania z rea</w:t>
      </w:r>
      <w:r>
        <w:rPr>
          <w:i/>
          <w:sz w:val="20"/>
        </w:rPr>
        <w:t>lizacji projektu</w:t>
      </w: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547280">
      <w:pPr>
        <w:shd w:val="clear" w:color="auto" w:fill="FFFFFF"/>
        <w:tabs>
          <w:tab w:val="left" w:leader="dot" w:pos="3053"/>
          <w:tab w:val="left" w:pos="5794"/>
        </w:tabs>
        <w:textAlignment w:val="auto"/>
      </w:pPr>
      <w:r>
        <w:tab/>
      </w:r>
      <w:r>
        <w:tab/>
      </w:r>
      <w:r>
        <w:rPr>
          <w:color w:val="000000"/>
          <w:spacing w:val="-1"/>
        </w:rPr>
        <w:t xml:space="preserve">( </w:t>
      </w:r>
      <w:r>
        <w:rPr>
          <w:i/>
          <w:color w:val="000000"/>
          <w:spacing w:val="-1"/>
        </w:rPr>
        <w:t>Miejscowość)</w:t>
      </w:r>
      <w:r>
        <w:rPr>
          <w:color w:val="000000"/>
          <w:spacing w:val="-1"/>
        </w:rPr>
        <w:t>, dnia…………….</w:t>
      </w:r>
    </w:p>
    <w:p w:rsidR="00A779B5" w:rsidRDefault="00547280">
      <w:pPr>
        <w:shd w:val="clear" w:color="auto" w:fill="FFFFFF"/>
        <w:ind w:left="374"/>
        <w:textAlignment w:val="auto"/>
      </w:pPr>
      <w:r>
        <w:rPr>
          <w:color w:val="000000"/>
          <w:spacing w:val="-1"/>
        </w:rPr>
        <w:t xml:space="preserve">Imię i nazwisko </w:t>
      </w:r>
    </w:p>
    <w:p w:rsidR="00A779B5" w:rsidRDefault="00A779B5">
      <w:pPr>
        <w:shd w:val="clear" w:color="auto" w:fill="FFFFFF"/>
        <w:ind w:left="822"/>
        <w:textAlignment w:val="auto"/>
        <w:rPr>
          <w:color w:val="000000"/>
          <w:spacing w:val="-2"/>
        </w:rPr>
      </w:pPr>
    </w:p>
    <w:p w:rsidR="00A779B5" w:rsidRDefault="00A779B5">
      <w:pPr>
        <w:shd w:val="clear" w:color="auto" w:fill="FFFFFF"/>
        <w:ind w:left="822"/>
        <w:textAlignment w:val="auto"/>
        <w:rPr>
          <w:color w:val="000000"/>
          <w:spacing w:val="-2"/>
        </w:rPr>
      </w:pPr>
    </w:p>
    <w:p w:rsidR="00A779B5" w:rsidRDefault="00547280">
      <w:pPr>
        <w:shd w:val="clear" w:color="auto" w:fill="FFFFFF"/>
        <w:textAlignment w:val="auto"/>
        <w:rPr>
          <w:color w:val="000000"/>
          <w:spacing w:val="-2"/>
        </w:rPr>
      </w:pPr>
      <w:r>
        <w:rPr>
          <w:color w:val="000000"/>
          <w:spacing w:val="-2"/>
        </w:rPr>
        <w:t>……………………………………….</w:t>
      </w:r>
    </w:p>
    <w:p w:rsidR="00A779B5" w:rsidRDefault="00547280">
      <w:pPr>
        <w:shd w:val="clear" w:color="auto" w:fill="FFFFFF"/>
        <w:ind w:left="720"/>
        <w:textAlignment w:val="auto"/>
        <w:rPr>
          <w:color w:val="000000"/>
          <w:spacing w:val="-2"/>
        </w:rPr>
      </w:pPr>
      <w:r>
        <w:rPr>
          <w:color w:val="000000"/>
          <w:spacing w:val="-2"/>
        </w:rPr>
        <w:t>Funkcja</w:t>
      </w:r>
    </w:p>
    <w:p w:rsidR="00A779B5" w:rsidRDefault="00A779B5">
      <w:pPr>
        <w:shd w:val="clear" w:color="auto" w:fill="FFFFFF"/>
        <w:ind w:left="822"/>
        <w:textAlignment w:val="auto"/>
        <w:rPr>
          <w:color w:val="000000"/>
          <w:spacing w:val="-2"/>
        </w:rPr>
      </w:pPr>
    </w:p>
    <w:p w:rsidR="00A779B5" w:rsidRDefault="00A779B5">
      <w:pPr>
        <w:shd w:val="clear" w:color="auto" w:fill="FFFFFF"/>
        <w:ind w:left="822"/>
        <w:textAlignment w:val="auto"/>
        <w:rPr>
          <w:color w:val="000000"/>
          <w:spacing w:val="-2"/>
        </w:rPr>
      </w:pPr>
    </w:p>
    <w:p w:rsidR="00A779B5" w:rsidRDefault="00547280">
      <w:pPr>
        <w:shd w:val="clear" w:color="auto" w:fill="FFFFFF"/>
        <w:textAlignment w:val="auto"/>
      </w:pPr>
      <w:r>
        <w:rPr>
          <w:color w:val="000000"/>
          <w:spacing w:val="-2"/>
        </w:rPr>
        <w:t>………………………………………</w:t>
      </w:r>
    </w:p>
    <w:p w:rsidR="00A779B5" w:rsidRDefault="00547280">
      <w:pPr>
        <w:shd w:val="clear" w:color="auto" w:fill="FFFFFF"/>
        <w:ind w:left="720"/>
        <w:jc w:val="both"/>
        <w:textAlignment w:val="auto"/>
        <w:rPr>
          <w:color w:val="000000"/>
          <w:spacing w:val="-3"/>
        </w:rPr>
      </w:pPr>
      <w:r>
        <w:rPr>
          <w:color w:val="000000"/>
          <w:spacing w:val="-3"/>
        </w:rPr>
        <w:t>Adres</w:t>
      </w:r>
    </w:p>
    <w:p w:rsidR="00A779B5" w:rsidRDefault="00A779B5">
      <w:pPr>
        <w:shd w:val="clear" w:color="auto" w:fill="FFFFFF"/>
        <w:ind w:left="119"/>
        <w:jc w:val="center"/>
        <w:textAlignment w:val="auto"/>
        <w:rPr>
          <w:color w:val="000000"/>
          <w:spacing w:val="-3"/>
          <w:sz w:val="30"/>
          <w:szCs w:val="30"/>
        </w:rPr>
      </w:pPr>
    </w:p>
    <w:p w:rsidR="00A779B5" w:rsidRDefault="00A779B5">
      <w:pPr>
        <w:shd w:val="clear" w:color="auto" w:fill="FFFFFF"/>
        <w:ind w:left="119"/>
        <w:jc w:val="center"/>
        <w:textAlignment w:val="auto"/>
        <w:rPr>
          <w:color w:val="000000"/>
          <w:spacing w:val="-3"/>
          <w:sz w:val="30"/>
          <w:szCs w:val="30"/>
        </w:rPr>
      </w:pPr>
    </w:p>
    <w:p w:rsidR="00A779B5" w:rsidRDefault="00547280">
      <w:pPr>
        <w:shd w:val="clear" w:color="auto" w:fill="FFFFFF"/>
        <w:ind w:left="119"/>
        <w:jc w:val="center"/>
        <w:textAlignment w:val="auto"/>
      </w:pPr>
      <w:r>
        <w:rPr>
          <w:color w:val="000000"/>
          <w:spacing w:val="-3"/>
          <w:sz w:val="30"/>
          <w:szCs w:val="30"/>
        </w:rPr>
        <w:t>OŚWIADCZENIE</w:t>
      </w:r>
    </w:p>
    <w:p w:rsidR="00A779B5" w:rsidRDefault="00547280">
      <w:pPr>
        <w:shd w:val="clear" w:color="auto" w:fill="FFFFFF"/>
        <w:spacing w:before="322" w:line="278" w:lineRule="exact"/>
        <w:ind w:left="5"/>
        <w:jc w:val="both"/>
        <w:textAlignment w:val="auto"/>
      </w:pPr>
      <w:r>
        <w:rPr>
          <w:color w:val="000000"/>
          <w:spacing w:val="-1"/>
        </w:rPr>
        <w:t xml:space="preserve">Ja, niżej podpisany(a) pełniący legitymujący(a) się dowodem osobistym nr………. pełniący(a) funkcję wójta/ burmistrza </w:t>
      </w:r>
      <w:r>
        <w:rPr>
          <w:color w:val="000000"/>
          <w:spacing w:val="-1"/>
        </w:rPr>
        <w:t xml:space="preserve">Gminy/Miasta i Gminy…………………  oświadczam, </w:t>
      </w:r>
      <w:r>
        <w:rPr>
          <w:color w:val="000000"/>
          <w:spacing w:val="1"/>
        </w:rPr>
        <w:t xml:space="preserve">że </w:t>
      </w:r>
      <w:r>
        <w:t>przyjmuje pełną odpowiedzialność za kompletność i rzetelność przedłożonej dokumentacji rozliczeniowej</w:t>
      </w:r>
      <w:r>
        <w:rPr>
          <w:color w:val="000000"/>
          <w:spacing w:val="1"/>
        </w:rPr>
        <w:t xml:space="preserve"> przedłożonej w sprawozdaniu z wykonania projektu.</w:t>
      </w:r>
    </w:p>
    <w:p w:rsidR="00A779B5" w:rsidRDefault="00A779B5">
      <w:pPr>
        <w:shd w:val="clear" w:color="auto" w:fill="FFFFFF"/>
        <w:spacing w:before="322" w:line="278" w:lineRule="exact"/>
        <w:ind w:left="5"/>
        <w:jc w:val="both"/>
        <w:textAlignment w:val="auto"/>
        <w:rPr>
          <w:color w:val="000000"/>
          <w:spacing w:val="1"/>
        </w:rPr>
      </w:pPr>
    </w:p>
    <w:p w:rsidR="00A779B5" w:rsidRDefault="00547280">
      <w:pPr>
        <w:widowControl w:val="0"/>
        <w:shd w:val="clear" w:color="auto" w:fill="FFFFFF"/>
        <w:tabs>
          <w:tab w:val="left" w:pos="331"/>
        </w:tabs>
        <w:autoSpaceDE w:val="0"/>
        <w:spacing w:before="14"/>
        <w:ind w:left="5"/>
        <w:textAlignment w:val="auto"/>
      </w:pPr>
      <w:r>
        <w:rPr>
          <w:color w:val="000000"/>
          <w:spacing w:val="-1"/>
        </w:rPr>
        <w:t xml:space="preserve">Jednocześnie oświadczam, </w:t>
      </w:r>
      <w:r>
        <w:rPr>
          <w:color w:val="000000"/>
          <w:spacing w:val="1"/>
        </w:rPr>
        <w:t>że</w:t>
      </w:r>
      <w:r>
        <w:rPr>
          <w:color w:val="000000"/>
          <w:spacing w:val="-1"/>
        </w:rPr>
        <w:t xml:space="preserve"> </w:t>
      </w:r>
      <w:r>
        <w:rPr>
          <w:i/>
          <w:color w:val="000000"/>
          <w:spacing w:val="-1"/>
        </w:rPr>
        <w:t>Gmina/ Miasto i Gmina</w:t>
      </w:r>
      <w:r>
        <w:rPr>
          <w:color w:val="000000"/>
          <w:spacing w:val="-1"/>
        </w:rPr>
        <w:t xml:space="preserve"> -  </w:t>
      </w:r>
      <w:r>
        <w:rPr>
          <w:i/>
          <w:color w:val="000000"/>
          <w:spacing w:val="-1"/>
        </w:rPr>
        <w:t xml:space="preserve">jest/ </w:t>
      </w:r>
      <w:r>
        <w:rPr>
          <w:i/>
          <w:color w:val="000000"/>
          <w:spacing w:val="-1"/>
        </w:rPr>
        <w:t>nie jest</w:t>
      </w:r>
      <w:r>
        <w:rPr>
          <w:color w:val="000000"/>
          <w:spacing w:val="-1"/>
        </w:rPr>
        <w:t xml:space="preserve"> płatnikiem podatku VAT.</w:t>
      </w:r>
    </w:p>
    <w:p w:rsidR="00A779B5" w:rsidRDefault="00547280">
      <w:pPr>
        <w:widowControl w:val="0"/>
        <w:shd w:val="clear" w:color="auto" w:fill="FFFFFF"/>
        <w:tabs>
          <w:tab w:val="left" w:pos="331"/>
        </w:tabs>
        <w:autoSpaceDE w:val="0"/>
        <w:spacing w:before="14"/>
        <w:ind w:left="5"/>
        <w:jc w:val="both"/>
        <w:textAlignment w:val="auto"/>
      </w:pPr>
      <w:r>
        <w:rPr>
          <w:i/>
          <w:color w:val="000000"/>
          <w:spacing w:val="-1"/>
          <w:sz w:val="20"/>
        </w:rPr>
        <w:t>(Konieczna jest informacja czy istnieje możliwość ubiegania się o zwrot podatku VAT i czynność ta będzie podejmowana).</w:t>
      </w:r>
    </w:p>
    <w:p w:rsidR="00A779B5" w:rsidRDefault="00A779B5">
      <w:pPr>
        <w:shd w:val="clear" w:color="auto" w:fill="FFFFFF"/>
        <w:ind w:left="6521"/>
        <w:textAlignment w:val="auto"/>
        <w:rPr>
          <w:color w:val="000000"/>
          <w:spacing w:val="-1"/>
        </w:rPr>
      </w:pPr>
    </w:p>
    <w:p w:rsidR="00A779B5" w:rsidRDefault="00A779B5">
      <w:pPr>
        <w:shd w:val="clear" w:color="auto" w:fill="FFFFFF"/>
        <w:ind w:left="6521"/>
        <w:textAlignment w:val="auto"/>
        <w:rPr>
          <w:color w:val="000000"/>
          <w:spacing w:val="-1"/>
        </w:rPr>
      </w:pPr>
    </w:p>
    <w:p w:rsidR="00A779B5" w:rsidRDefault="00A779B5">
      <w:pPr>
        <w:shd w:val="clear" w:color="auto" w:fill="FFFFFF"/>
        <w:ind w:left="6521"/>
        <w:textAlignment w:val="auto"/>
        <w:rPr>
          <w:color w:val="000000"/>
          <w:spacing w:val="-1"/>
        </w:rPr>
      </w:pPr>
    </w:p>
    <w:p w:rsidR="00A779B5" w:rsidRDefault="00A779B5">
      <w:pPr>
        <w:shd w:val="clear" w:color="auto" w:fill="FFFFFF"/>
        <w:ind w:left="6521"/>
        <w:textAlignment w:val="auto"/>
        <w:rPr>
          <w:color w:val="000000"/>
          <w:spacing w:val="-1"/>
        </w:rPr>
      </w:pPr>
    </w:p>
    <w:p w:rsidR="00A779B5" w:rsidRDefault="00547280">
      <w:pPr>
        <w:shd w:val="clear" w:color="auto" w:fill="FFFFFF"/>
        <w:ind w:left="6521"/>
        <w:textAlignment w:val="auto"/>
        <w:rPr>
          <w:color w:val="000000"/>
          <w:spacing w:val="-1"/>
        </w:rPr>
      </w:pPr>
      <w:r>
        <w:rPr>
          <w:color w:val="000000"/>
          <w:spacing w:val="-1"/>
        </w:rPr>
        <w:t>………………………</w:t>
      </w:r>
    </w:p>
    <w:p w:rsidR="00A779B5" w:rsidRDefault="00A779B5">
      <w:pPr>
        <w:ind w:left="5813" w:firstLine="708"/>
        <w:jc w:val="both"/>
        <w:textAlignment w:val="auto"/>
        <w:rPr>
          <w:color w:val="000000"/>
          <w:spacing w:val="-1"/>
        </w:rPr>
      </w:pPr>
    </w:p>
    <w:p w:rsidR="00A779B5" w:rsidRDefault="00547280">
      <w:pPr>
        <w:ind w:left="5813" w:firstLine="708"/>
        <w:jc w:val="both"/>
        <w:textAlignment w:val="auto"/>
      </w:pPr>
      <w:r>
        <w:rPr>
          <w:color w:val="000000"/>
          <w:spacing w:val="-1"/>
        </w:rPr>
        <w:t>Podpis i pieczątka</w:t>
      </w: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jc w:val="both"/>
        <w:textAlignment w:val="auto"/>
      </w:pPr>
    </w:p>
    <w:p w:rsidR="00A779B5" w:rsidRDefault="00A779B5">
      <w:pPr>
        <w:autoSpaceDE w:val="0"/>
        <w:spacing w:before="120"/>
        <w:jc w:val="both"/>
        <w:textAlignment w:val="auto"/>
        <w:rPr>
          <w:b/>
          <w:bCs/>
          <w:color w:val="000000"/>
        </w:rPr>
      </w:pPr>
    </w:p>
    <w:p w:rsidR="00A779B5" w:rsidRDefault="00A779B5"/>
    <w:sectPr w:rsidR="00A779B5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80" w:rsidRDefault="00547280">
      <w:r>
        <w:separator/>
      </w:r>
    </w:p>
  </w:endnote>
  <w:endnote w:type="continuationSeparator" w:id="0">
    <w:p w:rsidR="00547280" w:rsidRDefault="005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3A" w:rsidRDefault="005472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3A" w:rsidRDefault="0054728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3A" w:rsidRDefault="005472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80" w:rsidRDefault="00547280">
      <w:r>
        <w:rPr>
          <w:color w:val="000000"/>
        </w:rPr>
        <w:separator/>
      </w:r>
    </w:p>
  </w:footnote>
  <w:footnote w:type="continuationSeparator" w:id="0">
    <w:p w:rsidR="00547280" w:rsidRDefault="0054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41ED"/>
    <w:multiLevelType w:val="multilevel"/>
    <w:tmpl w:val="E32210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11A"/>
    <w:multiLevelType w:val="multilevel"/>
    <w:tmpl w:val="A94E8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FBD"/>
    <w:multiLevelType w:val="multilevel"/>
    <w:tmpl w:val="D81E73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B6AC2"/>
    <w:multiLevelType w:val="multilevel"/>
    <w:tmpl w:val="E6C6E35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477438B"/>
    <w:multiLevelType w:val="multilevel"/>
    <w:tmpl w:val="C0F63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6472"/>
    <w:multiLevelType w:val="multilevel"/>
    <w:tmpl w:val="7FEAC6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17BCF"/>
    <w:multiLevelType w:val="multilevel"/>
    <w:tmpl w:val="0B6A35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9773D"/>
    <w:multiLevelType w:val="multilevel"/>
    <w:tmpl w:val="611C05F0"/>
    <w:lvl w:ilvl="0">
      <w:start w:val="1"/>
      <w:numFmt w:val="decimal"/>
      <w:lvlText w:val="%1."/>
      <w:lvlJc w:val="left"/>
      <w:pPr>
        <w:ind w:left="390" w:hanging="39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79B5"/>
    <w:rsid w:val="00547280"/>
    <w:rsid w:val="00A73D54"/>
    <w:rsid w:val="00A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5E1C0-801A-448C-A387-D08FEBF7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eastAsia="Lucida Sans Unicod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  <w:textAlignment w:val="auto"/>
    </w:pPr>
    <w:rPr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word_doc/0020/33086/TEKST-UJEDNOLICONY-USTAWY-PZP-14.12.16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2933</Words>
  <Characters>17604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Buliński, Wojciech</dc:creator>
  <dc:description/>
  <cp:lastModifiedBy>Jan Kowalczyk</cp:lastModifiedBy>
  <cp:revision>2</cp:revision>
  <cp:lastPrinted>2017-04-27T11:21:00Z</cp:lastPrinted>
  <dcterms:created xsi:type="dcterms:W3CDTF">2017-05-16T08:58:00Z</dcterms:created>
  <dcterms:modified xsi:type="dcterms:W3CDTF">2017-05-16T08:58:00Z</dcterms:modified>
</cp:coreProperties>
</file>